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44"/>
        <w:gridCol w:w="5210"/>
      </w:tblGrid>
      <w:tr w:rsidR="00B676B3" w:rsidRPr="006F17D2" w14:paraId="4C8BFBAB" w14:textId="77777777" w:rsidTr="00283F5C">
        <w:tc>
          <w:tcPr>
            <w:tcW w:w="4644" w:type="dxa"/>
          </w:tcPr>
          <w:p w14:paraId="5B5E1A5B" w14:textId="18DF526F" w:rsidR="00A94C19" w:rsidRPr="006F17D2" w:rsidRDefault="00780A1B" w:rsidP="0044569F">
            <w:pPr>
              <w:spacing w:line="360" w:lineRule="auto"/>
              <w:jc w:val="both"/>
              <w:rPr>
                <w:szCs w:val="24"/>
              </w:rPr>
            </w:pPr>
            <w:bookmarkStart w:id="0" w:name="_ЗАГАЛЬНІ_ПОЛОЖЕННЯ"/>
            <w:bookmarkStart w:id="1" w:name="_ПОРЯДОК_ОРГАНІЗАЦІЇ_ТА"/>
            <w:bookmarkEnd w:id="0"/>
            <w:bookmarkEnd w:id="1"/>
            <w:r w:rsidRPr="006F17D2">
              <w:rPr>
                <w:szCs w:val="24"/>
              </w:rPr>
              <w:br w:type="page"/>
            </w:r>
            <w:bookmarkStart w:id="2" w:name="_Toc470857714"/>
            <w:bookmarkEnd w:id="2"/>
          </w:p>
        </w:tc>
        <w:tc>
          <w:tcPr>
            <w:tcW w:w="5210" w:type="dxa"/>
          </w:tcPr>
          <w:p w14:paraId="6E83ACE0" w14:textId="79FED52E" w:rsidR="00411C5A" w:rsidRPr="006F17D2" w:rsidRDefault="00411C5A" w:rsidP="0044569F">
            <w:pPr>
              <w:jc w:val="both"/>
              <w:rPr>
                <w:szCs w:val="24"/>
              </w:rPr>
            </w:pPr>
          </w:p>
        </w:tc>
      </w:tr>
    </w:tbl>
    <w:p w14:paraId="4B226E7B" w14:textId="77777777" w:rsidR="00B75118" w:rsidRPr="00C8504A" w:rsidRDefault="00B75118" w:rsidP="00B75118">
      <w:pPr>
        <w:spacing w:line="360" w:lineRule="auto"/>
        <w:jc w:val="center"/>
        <w:rPr>
          <w:szCs w:val="24"/>
          <w:lang w:eastAsia="uk-UA"/>
        </w:rPr>
      </w:pPr>
      <w:r w:rsidRPr="00C8504A">
        <w:rPr>
          <w:b/>
          <w:bCs/>
          <w:szCs w:val="24"/>
          <w:lang w:eastAsia="uk-UA"/>
        </w:rPr>
        <w:t>ТИПОВИЙ ДОГОВІР</w:t>
      </w:r>
    </w:p>
    <w:p w14:paraId="02F53A7B" w14:textId="77777777" w:rsidR="00B75118" w:rsidRPr="00C8504A" w:rsidRDefault="00B75118" w:rsidP="002409D4">
      <w:pPr>
        <w:spacing w:after="120"/>
        <w:jc w:val="center"/>
        <w:rPr>
          <w:b/>
          <w:bCs/>
          <w:szCs w:val="24"/>
          <w:lang w:eastAsia="uk-UA"/>
        </w:rPr>
      </w:pPr>
      <w:r w:rsidRPr="00C8504A">
        <w:rPr>
          <w:b/>
          <w:bCs/>
          <w:szCs w:val="24"/>
          <w:lang w:eastAsia="uk-UA"/>
        </w:rPr>
        <w:t>ПРО ЗДОБУТТЯ ВИЩОЇ ОСВІТИ ЗА ДУАЛЬНОЮ ФОРМОЮ</w:t>
      </w:r>
    </w:p>
    <w:p w14:paraId="38AB3BFE" w14:textId="3060E944" w:rsidR="00B75118" w:rsidRPr="00C8504A" w:rsidRDefault="00B75118" w:rsidP="00B75118">
      <w:pPr>
        <w:shd w:val="clear" w:color="auto" w:fill="FFFFFF"/>
        <w:ind w:firstLine="709"/>
        <w:jc w:val="both"/>
        <w:rPr>
          <w:szCs w:val="24"/>
          <w:lang w:eastAsia="uk-UA"/>
        </w:rPr>
      </w:pPr>
      <w:r w:rsidRPr="00C8504A">
        <w:rPr>
          <w:b/>
          <w:bCs/>
          <w:szCs w:val="24"/>
          <w:lang w:eastAsia="uk-UA"/>
        </w:rPr>
        <w:t>Східноукраїнський національний університет імені Володимира Даля</w:t>
      </w:r>
      <w:r w:rsidRPr="00C8504A">
        <w:rPr>
          <w:szCs w:val="24"/>
          <w:lang w:eastAsia="uk-UA"/>
        </w:rPr>
        <w:t xml:space="preserve"> (далі – «СНУ ім. В. Даля») в особі </w:t>
      </w:r>
      <w:r w:rsidRPr="00C8504A">
        <w:rPr>
          <w:b/>
          <w:bCs/>
          <w:szCs w:val="24"/>
          <w:lang w:eastAsia="uk-UA"/>
        </w:rPr>
        <w:t xml:space="preserve">ректора </w:t>
      </w:r>
      <w:proofErr w:type="spellStart"/>
      <w:r w:rsidRPr="00C8504A">
        <w:rPr>
          <w:b/>
          <w:bCs/>
          <w:szCs w:val="24"/>
          <w:lang w:eastAsia="uk-UA"/>
        </w:rPr>
        <w:t>Поркуян</w:t>
      </w:r>
      <w:proofErr w:type="spellEnd"/>
      <w:r w:rsidRPr="00C8504A">
        <w:rPr>
          <w:b/>
          <w:bCs/>
          <w:szCs w:val="24"/>
          <w:lang w:eastAsia="uk-UA"/>
        </w:rPr>
        <w:t xml:space="preserve"> Ольги Вікторівни</w:t>
      </w:r>
      <w:r w:rsidRPr="00C8504A">
        <w:rPr>
          <w:szCs w:val="24"/>
          <w:lang w:eastAsia="uk-UA"/>
        </w:rPr>
        <w:t xml:space="preserve">, що діє на підставі Статуту, </w:t>
      </w:r>
      <w:r w:rsidR="00C8504A" w:rsidRPr="00D528F4">
        <w:rPr>
          <w:szCs w:val="24"/>
          <w:lang w:eastAsia="uk-UA"/>
        </w:rPr>
        <w:t>роботодавець</w:t>
      </w:r>
      <w:r w:rsidR="00C8504A" w:rsidRPr="00C8504A">
        <w:rPr>
          <w:szCs w:val="24"/>
          <w:lang w:eastAsia="uk-UA"/>
        </w:rPr>
        <w:t xml:space="preserve"> (</w:t>
      </w:r>
      <w:r w:rsidRPr="00C8504A">
        <w:rPr>
          <w:szCs w:val="24"/>
          <w:lang w:eastAsia="uk-UA"/>
        </w:rPr>
        <w:t>підприємство</w:t>
      </w:r>
      <w:r w:rsidR="00C8504A" w:rsidRPr="00C8504A">
        <w:rPr>
          <w:szCs w:val="24"/>
          <w:lang w:eastAsia="uk-UA"/>
        </w:rPr>
        <w:t xml:space="preserve">, </w:t>
      </w:r>
      <w:r w:rsidRPr="00C8504A">
        <w:rPr>
          <w:szCs w:val="24"/>
          <w:lang w:eastAsia="uk-UA"/>
        </w:rPr>
        <w:t>організація, установа) __________________________ (далі – «Суб’єкт господарювання») в особі, що діє на підставі _______________________________ , та здобувач вищої освіти _________________________, який навчається за освітньою програмою _______________________ (за спеціальністю) ___________________ (далі – «Здобувач освіти»), разом іменовані «Сторони», уклали цей договір (далі – «Договір») про таке.</w:t>
      </w:r>
    </w:p>
    <w:p w14:paraId="77F94E77" w14:textId="7BE4FBA1" w:rsidR="00B75118" w:rsidRPr="00C8504A" w:rsidRDefault="00B75118" w:rsidP="002409D4">
      <w:pPr>
        <w:keepNext/>
        <w:shd w:val="clear" w:color="auto" w:fill="FFFFFF"/>
        <w:spacing w:before="240" w:after="240"/>
        <w:jc w:val="center"/>
        <w:textAlignment w:val="baseline"/>
        <w:rPr>
          <w:b/>
          <w:bCs/>
          <w:szCs w:val="24"/>
          <w:lang w:eastAsia="uk-UA"/>
        </w:rPr>
      </w:pPr>
      <w:r w:rsidRPr="00C8504A">
        <w:rPr>
          <w:b/>
          <w:bCs/>
          <w:szCs w:val="24"/>
          <w:lang w:eastAsia="uk-UA"/>
        </w:rPr>
        <w:t>1. ПРЕДМЕТ ДОГОВОРУ</w:t>
      </w:r>
    </w:p>
    <w:p w14:paraId="32441E8C" w14:textId="2080BFC5" w:rsidR="00B75118" w:rsidRPr="00952C6B" w:rsidRDefault="00B75118" w:rsidP="00B75118">
      <w:pPr>
        <w:ind w:firstLine="709"/>
        <w:jc w:val="both"/>
        <w:rPr>
          <w:szCs w:val="24"/>
          <w:lang w:eastAsia="uk-UA"/>
        </w:rPr>
      </w:pPr>
      <w:r w:rsidRPr="00952C6B">
        <w:rPr>
          <w:szCs w:val="24"/>
          <w:lang w:eastAsia="ru-RU"/>
        </w:rPr>
        <w:t>1.1.</w:t>
      </w:r>
      <w:r w:rsidR="00952C6B" w:rsidRPr="00952C6B">
        <w:rPr>
          <w:szCs w:val="24"/>
          <w:lang w:eastAsia="ru-RU"/>
        </w:rPr>
        <w:t xml:space="preserve"> </w:t>
      </w:r>
      <w:r w:rsidR="00952C6B" w:rsidRPr="00D528F4">
        <w:rPr>
          <w:szCs w:val="24"/>
          <w:lang w:eastAsia="ru-RU"/>
        </w:rPr>
        <w:t>Відповідно до</w:t>
      </w:r>
      <w:r w:rsidRPr="00D528F4">
        <w:rPr>
          <w:szCs w:val="24"/>
          <w:lang w:eastAsia="ru-RU"/>
        </w:rPr>
        <w:t xml:space="preserve"> </w:t>
      </w:r>
      <w:r w:rsidR="00E168D2">
        <w:rPr>
          <w:szCs w:val="24"/>
          <w:lang w:eastAsia="ru-RU"/>
        </w:rPr>
        <w:t>«</w:t>
      </w:r>
      <w:r w:rsidR="00E168D2" w:rsidRPr="00E168D2">
        <w:rPr>
          <w:szCs w:val="24"/>
          <w:lang w:eastAsia="ru-RU"/>
        </w:rPr>
        <w:t>Положення про організацію освітнього процесу за дуальною формою навчання в Східноукраїнському національному університеті імені Володимира Даля</w:t>
      </w:r>
      <w:r w:rsidR="00E168D2">
        <w:rPr>
          <w:szCs w:val="24"/>
          <w:lang w:eastAsia="ru-RU"/>
        </w:rPr>
        <w:t>»</w:t>
      </w:r>
      <w:r w:rsidRPr="00952C6B">
        <w:rPr>
          <w:szCs w:val="24"/>
          <w:lang w:eastAsia="ru-RU"/>
        </w:rPr>
        <w:t xml:space="preserve"> та на умовах, визначених цим Договором</w:t>
      </w:r>
      <w:r w:rsidRPr="00952C6B">
        <w:rPr>
          <w:szCs w:val="24"/>
          <w:lang w:eastAsia="uk-UA"/>
        </w:rPr>
        <w:t xml:space="preserve">, СНУ ім. В. Даля зобов’язується надати освітню послугу Здобувачеві освіти за дуальною формою, Суб’єкт </w:t>
      </w:r>
      <w:r w:rsidRPr="00952C6B">
        <w:rPr>
          <w:szCs w:val="24"/>
          <w:lang w:eastAsia="ru-RU"/>
        </w:rPr>
        <w:t>господарювання зобов’язується забезпечити реалізацію практичної складової освітнього процесу, а Здобувач освіти зобов’язується досягти результатів навчання</w:t>
      </w:r>
      <w:r w:rsidRPr="00952C6B">
        <w:rPr>
          <w:szCs w:val="24"/>
          <w:lang w:eastAsia="uk-UA"/>
        </w:rPr>
        <w:t>, передбачених освітньою програмою.</w:t>
      </w:r>
    </w:p>
    <w:p w14:paraId="2B7ABF31" w14:textId="77777777" w:rsidR="00C439BD" w:rsidRPr="00C8504A" w:rsidRDefault="00B75118" w:rsidP="0061303B">
      <w:pPr>
        <w:keepNext/>
        <w:shd w:val="clear" w:color="auto" w:fill="FFFFFF"/>
        <w:spacing w:before="240" w:after="240"/>
        <w:jc w:val="center"/>
        <w:textAlignment w:val="baseline"/>
        <w:rPr>
          <w:b/>
          <w:bCs/>
          <w:szCs w:val="24"/>
          <w:lang w:eastAsia="uk-UA"/>
        </w:rPr>
      </w:pPr>
      <w:r w:rsidRPr="00952C6B">
        <w:rPr>
          <w:b/>
          <w:bCs/>
          <w:szCs w:val="24"/>
          <w:lang w:eastAsia="uk-UA"/>
        </w:rPr>
        <w:t>2. ОБОВ’ЯЗКИ ТА ПРАВА СТОРІН ДОГОВОРУ</w:t>
      </w:r>
    </w:p>
    <w:p w14:paraId="4AEE53EF" w14:textId="77777777" w:rsidR="00B75118" w:rsidRPr="00D528F4" w:rsidRDefault="00B75118" w:rsidP="00B75118">
      <w:pPr>
        <w:shd w:val="clear" w:color="auto" w:fill="FFFFFF"/>
        <w:ind w:firstLine="709"/>
        <w:jc w:val="both"/>
        <w:rPr>
          <w:szCs w:val="24"/>
          <w:lang w:eastAsia="uk-UA"/>
        </w:rPr>
      </w:pPr>
      <w:r w:rsidRPr="00D528F4">
        <w:rPr>
          <w:bCs/>
          <w:szCs w:val="24"/>
          <w:lang w:eastAsia="uk-UA"/>
        </w:rPr>
        <w:t>2.1.</w:t>
      </w:r>
      <w:r w:rsidRPr="00D528F4">
        <w:rPr>
          <w:b/>
          <w:bCs/>
          <w:szCs w:val="24"/>
          <w:lang w:eastAsia="uk-UA"/>
        </w:rPr>
        <w:t> Обов’язки СНУ ім. В. Даля:</w:t>
      </w:r>
    </w:p>
    <w:p w14:paraId="2D9A4CE8" w14:textId="1A193CCF" w:rsidR="00101277" w:rsidRPr="00D528F4" w:rsidRDefault="00101277" w:rsidP="00B75118">
      <w:pPr>
        <w:shd w:val="clear" w:color="auto" w:fill="FFFFFF"/>
        <w:ind w:firstLine="709"/>
        <w:jc w:val="both"/>
        <w:rPr>
          <w:szCs w:val="24"/>
          <w:lang w:eastAsia="uk-UA"/>
        </w:rPr>
      </w:pPr>
      <w:r w:rsidRPr="00D528F4">
        <w:rPr>
          <w:szCs w:val="24"/>
          <w:lang w:eastAsia="uk-UA"/>
        </w:rPr>
        <w:t>2.1.1. Забезпечити надання Здобувачеві освіти освітню послугу відповідно до освітньої програми (ОП) за якою він навчається.</w:t>
      </w:r>
    </w:p>
    <w:p w14:paraId="204C5F7B" w14:textId="0EA58AB8" w:rsidR="00101277" w:rsidRPr="00D528F4" w:rsidRDefault="00101277" w:rsidP="00101277">
      <w:pPr>
        <w:tabs>
          <w:tab w:val="left" w:pos="0"/>
          <w:tab w:val="left" w:pos="851"/>
        </w:tabs>
        <w:ind w:firstLine="709"/>
        <w:jc w:val="both"/>
        <w:rPr>
          <w:szCs w:val="24"/>
          <w:lang w:eastAsia="uk-UA"/>
        </w:rPr>
      </w:pPr>
      <w:r w:rsidRPr="00D528F4">
        <w:rPr>
          <w:szCs w:val="24"/>
          <w:lang w:eastAsia="uk-UA"/>
        </w:rPr>
        <w:t>2.1.</w:t>
      </w:r>
      <w:r w:rsidR="006E4F40" w:rsidRPr="00D528F4">
        <w:rPr>
          <w:szCs w:val="24"/>
          <w:lang w:eastAsia="uk-UA"/>
        </w:rPr>
        <w:t>2</w:t>
      </w:r>
      <w:r w:rsidRPr="00D528F4">
        <w:rPr>
          <w:szCs w:val="24"/>
          <w:lang w:eastAsia="uk-UA"/>
        </w:rPr>
        <w:t>. </w:t>
      </w:r>
      <w:r w:rsidR="00E168D2">
        <w:rPr>
          <w:szCs w:val="24"/>
          <w:lang w:eastAsia="uk-UA"/>
        </w:rPr>
        <w:t>Призначи</w:t>
      </w:r>
      <w:r w:rsidRPr="00D528F4">
        <w:rPr>
          <w:szCs w:val="24"/>
          <w:lang w:eastAsia="uk-UA"/>
        </w:rPr>
        <w:t>ти Здобувачеві освіти координатор</w:t>
      </w:r>
      <w:r w:rsidR="006E4F40" w:rsidRPr="00D528F4">
        <w:rPr>
          <w:szCs w:val="24"/>
          <w:lang w:eastAsia="uk-UA"/>
        </w:rPr>
        <w:t xml:space="preserve">а та </w:t>
      </w:r>
      <w:r w:rsidRPr="00D528F4">
        <w:rPr>
          <w:szCs w:val="24"/>
          <w:lang w:eastAsia="uk-UA"/>
        </w:rPr>
        <w:t>куратора дуального навчання.</w:t>
      </w:r>
    </w:p>
    <w:p w14:paraId="75557028" w14:textId="45E5D41F" w:rsidR="006E4F40" w:rsidRPr="00D528F4" w:rsidRDefault="006E4F40" w:rsidP="006E4F40">
      <w:pPr>
        <w:shd w:val="clear" w:color="auto" w:fill="FFFFFF"/>
        <w:ind w:firstLine="709"/>
        <w:jc w:val="both"/>
        <w:rPr>
          <w:szCs w:val="24"/>
          <w:lang w:eastAsia="uk-UA"/>
        </w:rPr>
      </w:pPr>
      <w:r w:rsidRPr="00D528F4">
        <w:rPr>
          <w:szCs w:val="24"/>
          <w:lang w:eastAsia="uk-UA"/>
        </w:rPr>
        <w:t>2.1.3. Забезпечити виконання координатором наступних функцій:</w:t>
      </w:r>
    </w:p>
    <w:p w14:paraId="5BA77CFA" w14:textId="0CA0B976" w:rsidR="006E4F40" w:rsidRPr="00D528F4" w:rsidRDefault="006E4F40" w:rsidP="006E4F40">
      <w:pPr>
        <w:pStyle w:val="aff"/>
        <w:numPr>
          <w:ilvl w:val="0"/>
          <w:numId w:val="34"/>
        </w:numPr>
        <w:shd w:val="clear" w:color="auto" w:fill="FFFFFF"/>
        <w:jc w:val="both"/>
        <w:rPr>
          <w:szCs w:val="24"/>
          <w:lang w:eastAsia="uk-UA"/>
        </w:rPr>
      </w:pPr>
      <w:r w:rsidRPr="00D528F4">
        <w:rPr>
          <w:szCs w:val="24"/>
          <w:lang w:eastAsia="uk-UA"/>
        </w:rPr>
        <w:t xml:space="preserve">проведення інформаційно-роз’яснювальної роботи </w:t>
      </w:r>
      <w:r w:rsidR="00382471" w:rsidRPr="00D528F4">
        <w:rPr>
          <w:szCs w:val="24"/>
          <w:lang w:eastAsia="uk-UA"/>
        </w:rPr>
        <w:t>Здобувач</w:t>
      </w:r>
      <w:r w:rsidR="00382471">
        <w:rPr>
          <w:szCs w:val="24"/>
          <w:lang w:eastAsia="uk-UA"/>
        </w:rPr>
        <w:t>еві</w:t>
      </w:r>
      <w:r w:rsidR="00382471" w:rsidRPr="00D528F4">
        <w:rPr>
          <w:szCs w:val="24"/>
          <w:lang w:eastAsia="uk-UA"/>
        </w:rPr>
        <w:t xml:space="preserve"> освіти </w:t>
      </w:r>
      <w:r w:rsidRPr="00D528F4">
        <w:rPr>
          <w:szCs w:val="24"/>
          <w:lang w:eastAsia="uk-UA"/>
        </w:rPr>
        <w:t>щодо можливостей, особливостей i правил навчання за дуальною формою здобуття освіти;</w:t>
      </w:r>
    </w:p>
    <w:p w14:paraId="1764B988" w14:textId="2A117D2E" w:rsidR="006E4F40" w:rsidRPr="00D528F4" w:rsidRDefault="006E4F40" w:rsidP="006E4F40">
      <w:pPr>
        <w:pStyle w:val="aff"/>
        <w:numPr>
          <w:ilvl w:val="0"/>
          <w:numId w:val="34"/>
        </w:numPr>
        <w:shd w:val="clear" w:color="auto" w:fill="FFFFFF"/>
        <w:jc w:val="both"/>
        <w:rPr>
          <w:szCs w:val="24"/>
          <w:lang w:eastAsia="uk-UA"/>
        </w:rPr>
      </w:pPr>
      <w:r w:rsidRPr="00D528F4">
        <w:rPr>
          <w:szCs w:val="24"/>
          <w:lang w:eastAsia="uk-UA"/>
        </w:rPr>
        <w:t xml:space="preserve">консультування </w:t>
      </w:r>
      <w:r w:rsidR="00534687" w:rsidRPr="00D528F4">
        <w:rPr>
          <w:szCs w:val="24"/>
          <w:lang w:eastAsia="uk-UA"/>
        </w:rPr>
        <w:t>З</w:t>
      </w:r>
      <w:r w:rsidRPr="00D528F4">
        <w:rPr>
          <w:szCs w:val="24"/>
          <w:lang w:eastAsia="uk-UA"/>
        </w:rPr>
        <w:t>добувач</w:t>
      </w:r>
      <w:r w:rsidR="00534687" w:rsidRPr="00D528F4">
        <w:rPr>
          <w:szCs w:val="24"/>
          <w:lang w:eastAsia="uk-UA"/>
        </w:rPr>
        <w:t>а</w:t>
      </w:r>
      <w:r w:rsidRPr="00D528F4">
        <w:rPr>
          <w:szCs w:val="24"/>
          <w:lang w:eastAsia="uk-UA"/>
        </w:rPr>
        <w:t xml:space="preserve"> освіти щодо складання індивідуального навчального плану здобувача при дуальній формі навчання;</w:t>
      </w:r>
    </w:p>
    <w:p w14:paraId="235917CE" w14:textId="1F7664D5" w:rsidR="006E4F40" w:rsidRPr="00D528F4" w:rsidRDefault="006E4F40" w:rsidP="006E4F40">
      <w:pPr>
        <w:pStyle w:val="aff"/>
        <w:numPr>
          <w:ilvl w:val="0"/>
          <w:numId w:val="34"/>
        </w:numPr>
        <w:shd w:val="clear" w:color="auto" w:fill="FFFFFF"/>
        <w:jc w:val="both"/>
        <w:rPr>
          <w:szCs w:val="24"/>
          <w:lang w:eastAsia="uk-UA"/>
        </w:rPr>
      </w:pPr>
      <w:r w:rsidRPr="00D528F4">
        <w:rPr>
          <w:szCs w:val="24"/>
          <w:lang w:eastAsia="uk-UA"/>
        </w:rPr>
        <w:t xml:space="preserve">сприяння у вирішенні можливих конфліктних ситуацій між </w:t>
      </w:r>
      <w:r w:rsidR="00534687" w:rsidRPr="00D528F4">
        <w:rPr>
          <w:szCs w:val="24"/>
          <w:lang w:eastAsia="uk-UA"/>
        </w:rPr>
        <w:t>СНУ ім. В. Даля</w:t>
      </w:r>
      <w:r w:rsidRPr="00D528F4">
        <w:rPr>
          <w:szCs w:val="24"/>
          <w:lang w:eastAsia="uk-UA"/>
        </w:rPr>
        <w:t xml:space="preserve">, </w:t>
      </w:r>
      <w:r w:rsidR="00534687" w:rsidRPr="00D528F4">
        <w:rPr>
          <w:szCs w:val="24"/>
          <w:lang w:eastAsia="uk-UA"/>
        </w:rPr>
        <w:t xml:space="preserve">Суб’єктом </w:t>
      </w:r>
      <w:r w:rsidR="00534687" w:rsidRPr="00D528F4">
        <w:rPr>
          <w:szCs w:val="24"/>
          <w:lang w:eastAsia="ru-RU"/>
        </w:rPr>
        <w:t>господарювання</w:t>
      </w:r>
      <w:r w:rsidRPr="00D528F4">
        <w:rPr>
          <w:szCs w:val="24"/>
          <w:lang w:eastAsia="uk-UA"/>
        </w:rPr>
        <w:t xml:space="preserve"> і </w:t>
      </w:r>
      <w:r w:rsidR="00382471" w:rsidRPr="00D528F4">
        <w:rPr>
          <w:szCs w:val="24"/>
          <w:lang w:eastAsia="uk-UA"/>
        </w:rPr>
        <w:t>Здобувач</w:t>
      </w:r>
      <w:r w:rsidR="00382471">
        <w:rPr>
          <w:szCs w:val="24"/>
          <w:lang w:eastAsia="uk-UA"/>
        </w:rPr>
        <w:t>ем</w:t>
      </w:r>
      <w:r w:rsidR="00382471" w:rsidRPr="00D528F4">
        <w:rPr>
          <w:szCs w:val="24"/>
          <w:lang w:eastAsia="uk-UA"/>
        </w:rPr>
        <w:t xml:space="preserve"> освіти</w:t>
      </w:r>
      <w:r w:rsidRPr="00D528F4">
        <w:rPr>
          <w:szCs w:val="24"/>
          <w:lang w:eastAsia="uk-UA"/>
        </w:rPr>
        <w:t>, та вирішенні поточних проблем в організації освітнього процесу за дуальною формою навчання</w:t>
      </w:r>
      <w:r w:rsidR="00382471">
        <w:rPr>
          <w:szCs w:val="24"/>
          <w:lang w:eastAsia="uk-UA"/>
        </w:rPr>
        <w:t>;</w:t>
      </w:r>
    </w:p>
    <w:p w14:paraId="26D96A70" w14:textId="13D3E936" w:rsidR="006E4F40" w:rsidRPr="00D528F4" w:rsidRDefault="006E4F40" w:rsidP="00D47B77">
      <w:pPr>
        <w:pStyle w:val="aff"/>
        <w:numPr>
          <w:ilvl w:val="0"/>
          <w:numId w:val="34"/>
        </w:numPr>
        <w:shd w:val="clear" w:color="auto" w:fill="FFFFFF"/>
        <w:jc w:val="both"/>
        <w:rPr>
          <w:szCs w:val="24"/>
          <w:lang w:eastAsia="uk-UA"/>
        </w:rPr>
      </w:pPr>
      <w:r w:rsidRPr="00D528F4">
        <w:rPr>
          <w:szCs w:val="24"/>
          <w:lang w:eastAsia="uk-UA"/>
        </w:rPr>
        <w:t>координування роботи кураторів та наставників здобувачів освіти.</w:t>
      </w:r>
    </w:p>
    <w:p w14:paraId="7DD500DB" w14:textId="1F7C8B2E" w:rsidR="006E4F40" w:rsidRPr="00D528F4" w:rsidRDefault="00534687" w:rsidP="006E4F40">
      <w:pPr>
        <w:shd w:val="clear" w:color="auto" w:fill="FFFFFF"/>
        <w:ind w:firstLine="709"/>
        <w:jc w:val="both"/>
        <w:rPr>
          <w:szCs w:val="24"/>
          <w:lang w:eastAsia="uk-UA"/>
        </w:rPr>
      </w:pPr>
      <w:r w:rsidRPr="00D528F4">
        <w:rPr>
          <w:szCs w:val="24"/>
          <w:lang w:eastAsia="uk-UA"/>
        </w:rPr>
        <w:t>2.1.</w:t>
      </w:r>
      <w:r w:rsidR="00DF490C" w:rsidRPr="00D528F4">
        <w:rPr>
          <w:szCs w:val="24"/>
          <w:lang w:eastAsia="uk-UA"/>
        </w:rPr>
        <w:t>4</w:t>
      </w:r>
      <w:r w:rsidRPr="00D528F4">
        <w:rPr>
          <w:szCs w:val="24"/>
          <w:lang w:eastAsia="uk-UA"/>
        </w:rPr>
        <w:t>. Забезпечити виконання куратором наступних функцій:</w:t>
      </w:r>
      <w:r w:rsidR="006E4F40" w:rsidRPr="00D528F4">
        <w:rPr>
          <w:szCs w:val="24"/>
          <w:lang w:eastAsia="uk-UA"/>
        </w:rPr>
        <w:t>:</w:t>
      </w:r>
    </w:p>
    <w:p w14:paraId="56F20210" w14:textId="7E5B45F9" w:rsidR="006E4F40" w:rsidRPr="00E168D2" w:rsidRDefault="006E4F40" w:rsidP="00AD0ED3">
      <w:pPr>
        <w:pStyle w:val="aff"/>
        <w:numPr>
          <w:ilvl w:val="0"/>
          <w:numId w:val="35"/>
        </w:numPr>
        <w:shd w:val="clear" w:color="auto" w:fill="FFFFFF"/>
        <w:jc w:val="both"/>
        <w:rPr>
          <w:szCs w:val="24"/>
          <w:lang w:eastAsia="uk-UA"/>
        </w:rPr>
      </w:pPr>
      <w:r w:rsidRPr="00E168D2">
        <w:rPr>
          <w:szCs w:val="24"/>
          <w:lang w:eastAsia="uk-UA"/>
        </w:rPr>
        <w:t xml:space="preserve">складання супроводження та контроль виконання індивідуального навчального плану </w:t>
      </w:r>
      <w:r w:rsidR="0091233E" w:rsidRPr="00E168D2">
        <w:rPr>
          <w:szCs w:val="24"/>
          <w:lang w:eastAsia="uk-UA"/>
        </w:rPr>
        <w:t>Здобувача освіти</w:t>
      </w:r>
      <w:r w:rsidRPr="00E168D2">
        <w:rPr>
          <w:szCs w:val="24"/>
          <w:lang w:eastAsia="uk-UA"/>
        </w:rPr>
        <w:t>;</w:t>
      </w:r>
    </w:p>
    <w:p w14:paraId="1D46098A" w14:textId="4590F133" w:rsidR="006E4F40" w:rsidRPr="00D528F4" w:rsidRDefault="006E4F40" w:rsidP="00534687">
      <w:pPr>
        <w:pStyle w:val="aff"/>
        <w:numPr>
          <w:ilvl w:val="0"/>
          <w:numId w:val="35"/>
        </w:numPr>
        <w:shd w:val="clear" w:color="auto" w:fill="FFFFFF"/>
        <w:jc w:val="both"/>
        <w:rPr>
          <w:szCs w:val="24"/>
          <w:lang w:eastAsia="uk-UA"/>
        </w:rPr>
      </w:pPr>
      <w:r w:rsidRPr="00D528F4">
        <w:rPr>
          <w:szCs w:val="24"/>
          <w:lang w:eastAsia="uk-UA"/>
        </w:rPr>
        <w:t xml:space="preserve">комунікація з наставником від </w:t>
      </w:r>
      <w:r w:rsidR="00534687" w:rsidRPr="00D528F4">
        <w:rPr>
          <w:szCs w:val="24"/>
          <w:lang w:eastAsia="uk-UA"/>
        </w:rPr>
        <w:t xml:space="preserve">Суб’єкта </w:t>
      </w:r>
      <w:r w:rsidR="00534687" w:rsidRPr="00D528F4">
        <w:rPr>
          <w:szCs w:val="24"/>
          <w:lang w:eastAsia="ru-RU"/>
        </w:rPr>
        <w:t>господарювання</w:t>
      </w:r>
      <w:r w:rsidRPr="00D528F4">
        <w:rPr>
          <w:szCs w:val="24"/>
          <w:lang w:eastAsia="uk-UA"/>
        </w:rPr>
        <w:t xml:space="preserve">, щодо виконання індивідуального навчального плану </w:t>
      </w:r>
      <w:r w:rsidR="0091233E" w:rsidRPr="00D528F4">
        <w:rPr>
          <w:szCs w:val="24"/>
          <w:lang w:eastAsia="uk-UA"/>
        </w:rPr>
        <w:t>Здобувач</w:t>
      </w:r>
      <w:r w:rsidR="0091233E">
        <w:rPr>
          <w:szCs w:val="24"/>
          <w:lang w:eastAsia="uk-UA"/>
        </w:rPr>
        <w:t>а</w:t>
      </w:r>
      <w:r w:rsidR="0091233E" w:rsidRPr="00D528F4">
        <w:rPr>
          <w:szCs w:val="24"/>
          <w:lang w:eastAsia="uk-UA"/>
        </w:rPr>
        <w:t xml:space="preserve"> освіти</w:t>
      </w:r>
      <w:r w:rsidRPr="00D528F4">
        <w:rPr>
          <w:szCs w:val="24"/>
          <w:lang w:eastAsia="uk-UA"/>
        </w:rPr>
        <w:t>;</w:t>
      </w:r>
    </w:p>
    <w:p w14:paraId="553E9229" w14:textId="08D8ABB2" w:rsidR="00101277" w:rsidRPr="00D528F4" w:rsidRDefault="006E4F40" w:rsidP="00E168D2">
      <w:pPr>
        <w:pStyle w:val="aff"/>
        <w:numPr>
          <w:ilvl w:val="0"/>
          <w:numId w:val="35"/>
        </w:numPr>
        <w:shd w:val="clear" w:color="auto" w:fill="FFFFFF"/>
        <w:jc w:val="both"/>
        <w:rPr>
          <w:szCs w:val="24"/>
          <w:lang w:eastAsia="uk-UA"/>
        </w:rPr>
      </w:pPr>
      <w:r w:rsidRPr="00D528F4">
        <w:rPr>
          <w:szCs w:val="24"/>
          <w:lang w:eastAsia="uk-UA"/>
        </w:rPr>
        <w:t xml:space="preserve">відвідування </w:t>
      </w:r>
      <w:r w:rsidR="00534687" w:rsidRPr="00D528F4">
        <w:rPr>
          <w:szCs w:val="24"/>
          <w:lang w:eastAsia="uk-UA"/>
        </w:rPr>
        <w:t xml:space="preserve">Суб’єкту </w:t>
      </w:r>
      <w:r w:rsidR="00534687" w:rsidRPr="00D528F4">
        <w:rPr>
          <w:szCs w:val="24"/>
          <w:lang w:eastAsia="ru-RU"/>
        </w:rPr>
        <w:t>господарювання</w:t>
      </w:r>
      <w:r w:rsidRPr="00D528F4">
        <w:rPr>
          <w:szCs w:val="24"/>
          <w:lang w:eastAsia="uk-UA"/>
        </w:rPr>
        <w:t xml:space="preserve"> та ознайомлення з умовами набуття </w:t>
      </w:r>
      <w:r w:rsidR="0091233E" w:rsidRPr="00D528F4">
        <w:rPr>
          <w:szCs w:val="24"/>
          <w:lang w:eastAsia="uk-UA"/>
        </w:rPr>
        <w:t>Здобувач</w:t>
      </w:r>
      <w:r w:rsidR="0091233E">
        <w:rPr>
          <w:szCs w:val="24"/>
          <w:lang w:eastAsia="uk-UA"/>
        </w:rPr>
        <w:t>ем</w:t>
      </w:r>
      <w:r w:rsidR="0091233E" w:rsidRPr="00D528F4">
        <w:rPr>
          <w:szCs w:val="24"/>
          <w:lang w:eastAsia="uk-UA"/>
        </w:rPr>
        <w:t xml:space="preserve"> освіти</w:t>
      </w:r>
      <w:r w:rsidRPr="00D528F4">
        <w:rPr>
          <w:szCs w:val="24"/>
          <w:lang w:eastAsia="uk-UA"/>
        </w:rPr>
        <w:t xml:space="preserve"> компетенцій та програмних результатів навчання.</w:t>
      </w:r>
    </w:p>
    <w:p w14:paraId="6D4BCF90" w14:textId="77777777" w:rsidR="00B75118" w:rsidRPr="00D528F4" w:rsidRDefault="00B75118" w:rsidP="00750A84">
      <w:pPr>
        <w:keepNext/>
        <w:shd w:val="clear" w:color="auto" w:fill="FFFFFF"/>
        <w:ind w:firstLine="709"/>
        <w:jc w:val="both"/>
        <w:rPr>
          <w:szCs w:val="24"/>
          <w:lang w:eastAsia="uk-UA"/>
        </w:rPr>
      </w:pPr>
      <w:r w:rsidRPr="00D528F4">
        <w:rPr>
          <w:bCs/>
          <w:szCs w:val="24"/>
          <w:lang w:eastAsia="uk-UA"/>
        </w:rPr>
        <w:t>2.2.</w:t>
      </w:r>
      <w:r w:rsidRPr="00D528F4">
        <w:rPr>
          <w:szCs w:val="24"/>
          <w:lang w:eastAsia="uk-UA"/>
        </w:rPr>
        <w:t xml:space="preserve"> </w:t>
      </w:r>
      <w:r w:rsidRPr="00D528F4">
        <w:rPr>
          <w:b/>
          <w:bCs/>
          <w:szCs w:val="24"/>
          <w:lang w:eastAsia="uk-UA"/>
        </w:rPr>
        <w:t>Права СНУ ім. В. Даля:</w:t>
      </w:r>
    </w:p>
    <w:p w14:paraId="1066C6EB" w14:textId="236735E3" w:rsidR="00B75118" w:rsidRPr="00DF490C" w:rsidRDefault="00B75118" w:rsidP="00B75118">
      <w:pPr>
        <w:tabs>
          <w:tab w:val="left" w:pos="0"/>
          <w:tab w:val="left" w:pos="709"/>
        </w:tabs>
        <w:ind w:firstLine="709"/>
        <w:jc w:val="both"/>
        <w:rPr>
          <w:color w:val="000000"/>
          <w:szCs w:val="24"/>
        </w:rPr>
      </w:pPr>
      <w:r w:rsidRPr="00D528F4">
        <w:rPr>
          <w:color w:val="000000"/>
          <w:szCs w:val="24"/>
        </w:rPr>
        <w:t xml:space="preserve">2.2.1. Звертатися до Суб’єкта господарювання із запитом щодо стажування в його підрозділах науково-педагогічних та педагогічних працівників Закладу освіти, </w:t>
      </w:r>
      <w:r w:rsidRPr="00D528F4">
        <w:rPr>
          <w:szCs w:val="24"/>
          <w:lang w:eastAsia="uk-UA"/>
        </w:rPr>
        <w:t xml:space="preserve">які забезпечують </w:t>
      </w:r>
      <w:r w:rsidR="00F01D94" w:rsidRPr="00D528F4">
        <w:rPr>
          <w:szCs w:val="24"/>
          <w:lang w:eastAsia="uk-UA"/>
        </w:rPr>
        <w:t>освітню програму</w:t>
      </w:r>
      <w:r w:rsidRPr="00D528F4">
        <w:rPr>
          <w:szCs w:val="24"/>
          <w:lang w:eastAsia="uk-UA"/>
        </w:rPr>
        <w:t xml:space="preserve"> з дуально</w:t>
      </w:r>
      <w:r w:rsidR="00F01D94" w:rsidRPr="00D528F4">
        <w:rPr>
          <w:szCs w:val="24"/>
          <w:lang w:eastAsia="uk-UA"/>
        </w:rPr>
        <w:t>ю формою навчання</w:t>
      </w:r>
      <w:r w:rsidRPr="00D528F4">
        <w:rPr>
          <w:color w:val="000000"/>
          <w:szCs w:val="24"/>
        </w:rPr>
        <w:t>.</w:t>
      </w:r>
    </w:p>
    <w:p w14:paraId="51E9E5BC" w14:textId="35BB9FE5" w:rsidR="00B75118" w:rsidRPr="00DF490C" w:rsidRDefault="00B75118" w:rsidP="00B75118">
      <w:pPr>
        <w:tabs>
          <w:tab w:val="left" w:pos="0"/>
          <w:tab w:val="left" w:pos="709"/>
        </w:tabs>
        <w:ind w:firstLine="709"/>
        <w:jc w:val="both"/>
        <w:rPr>
          <w:szCs w:val="24"/>
          <w:lang w:eastAsia="uk-UA"/>
        </w:rPr>
      </w:pPr>
      <w:r w:rsidRPr="00DF490C">
        <w:rPr>
          <w:color w:val="000000"/>
          <w:szCs w:val="24"/>
        </w:rPr>
        <w:t xml:space="preserve">2.2.2. </w:t>
      </w:r>
      <w:r w:rsidRPr="00DF490C">
        <w:rPr>
          <w:szCs w:val="24"/>
          <w:lang w:eastAsia="uk-UA"/>
        </w:rPr>
        <w:t xml:space="preserve">Звертатися до Суб’єкта господарювання із запитом щодо стану реалізації </w:t>
      </w:r>
      <w:r w:rsidRPr="00DF490C">
        <w:rPr>
          <w:color w:val="000000"/>
          <w:szCs w:val="24"/>
        </w:rPr>
        <w:t>практичного навчання на</w:t>
      </w:r>
      <w:r w:rsidRPr="00DF490C">
        <w:rPr>
          <w:b/>
          <w:color w:val="000000"/>
          <w:szCs w:val="24"/>
        </w:rPr>
        <w:t xml:space="preserve"> </w:t>
      </w:r>
      <w:r w:rsidRPr="00DF490C">
        <w:rPr>
          <w:szCs w:val="24"/>
          <w:lang w:eastAsia="uk-UA"/>
        </w:rPr>
        <w:t>робочому місці.</w:t>
      </w:r>
    </w:p>
    <w:p w14:paraId="151F3843" w14:textId="77777777" w:rsidR="00B75118" w:rsidRPr="00DF490C" w:rsidRDefault="00B75118" w:rsidP="0044569F">
      <w:pPr>
        <w:keepNext/>
        <w:shd w:val="clear" w:color="auto" w:fill="FFFFFF"/>
        <w:ind w:firstLine="709"/>
        <w:jc w:val="both"/>
        <w:rPr>
          <w:b/>
          <w:bCs/>
          <w:szCs w:val="24"/>
          <w:lang w:eastAsia="uk-UA"/>
        </w:rPr>
      </w:pPr>
      <w:r w:rsidRPr="00DF490C">
        <w:rPr>
          <w:bCs/>
          <w:szCs w:val="24"/>
          <w:lang w:eastAsia="uk-UA"/>
        </w:rPr>
        <w:lastRenderedPageBreak/>
        <w:t xml:space="preserve">2.3. </w:t>
      </w:r>
      <w:r w:rsidRPr="00DF490C">
        <w:rPr>
          <w:b/>
          <w:bCs/>
          <w:szCs w:val="24"/>
          <w:lang w:eastAsia="uk-UA"/>
        </w:rPr>
        <w:t>Обов’язки Суб’єкта господарювання:</w:t>
      </w:r>
    </w:p>
    <w:p w14:paraId="3F48E2B7" w14:textId="66352F88" w:rsidR="00B75118" w:rsidRPr="00382471" w:rsidRDefault="00B75118" w:rsidP="00B75118">
      <w:pPr>
        <w:shd w:val="clear" w:color="auto" w:fill="FFFFFF"/>
        <w:ind w:firstLine="709"/>
        <w:jc w:val="both"/>
        <w:rPr>
          <w:szCs w:val="24"/>
          <w:lang w:eastAsia="uk-UA"/>
        </w:rPr>
      </w:pPr>
      <w:r w:rsidRPr="00382471">
        <w:rPr>
          <w:szCs w:val="24"/>
          <w:lang w:eastAsia="uk-UA"/>
        </w:rPr>
        <w:t>2.3.</w:t>
      </w:r>
      <w:r w:rsidR="00F01D94" w:rsidRPr="00382471">
        <w:rPr>
          <w:szCs w:val="24"/>
          <w:lang w:eastAsia="uk-UA"/>
        </w:rPr>
        <w:t>1</w:t>
      </w:r>
      <w:r w:rsidRPr="00382471">
        <w:rPr>
          <w:szCs w:val="24"/>
          <w:lang w:eastAsia="uk-UA"/>
        </w:rPr>
        <w:t>.  Забезпечити надання</w:t>
      </w:r>
      <w:r w:rsidR="00F01D94" w:rsidRPr="00382471">
        <w:rPr>
          <w:szCs w:val="24"/>
          <w:lang w:eastAsia="uk-UA"/>
        </w:rPr>
        <w:t xml:space="preserve"> Здобувачеві освіти </w:t>
      </w:r>
      <w:r w:rsidRPr="00382471">
        <w:rPr>
          <w:szCs w:val="24"/>
          <w:lang w:eastAsia="uk-UA"/>
        </w:rPr>
        <w:t xml:space="preserve">робочого місця та інші умови реалізації трудових відносин </w:t>
      </w:r>
      <w:r w:rsidR="002F3DDB">
        <w:rPr>
          <w:szCs w:val="24"/>
          <w:lang w:eastAsia="uk-UA"/>
        </w:rPr>
        <w:t>відпов</w:t>
      </w:r>
      <w:r w:rsidRPr="00382471">
        <w:rPr>
          <w:szCs w:val="24"/>
          <w:lang w:eastAsia="uk-UA"/>
        </w:rPr>
        <w:t xml:space="preserve">ідно </w:t>
      </w:r>
      <w:r w:rsidR="002F3DDB">
        <w:rPr>
          <w:szCs w:val="24"/>
          <w:lang w:eastAsia="uk-UA"/>
        </w:rPr>
        <w:t>до трудового договору</w:t>
      </w:r>
      <w:r w:rsidRPr="00382471">
        <w:rPr>
          <w:szCs w:val="24"/>
          <w:lang w:eastAsia="uk-UA"/>
        </w:rPr>
        <w:t xml:space="preserve">. </w:t>
      </w:r>
    </w:p>
    <w:p w14:paraId="6A2E5A53" w14:textId="015067EC" w:rsidR="00B75118" w:rsidRPr="00382471" w:rsidRDefault="00B75118" w:rsidP="00B75118">
      <w:pPr>
        <w:shd w:val="clear" w:color="auto" w:fill="FFFFFF"/>
        <w:ind w:firstLine="709"/>
        <w:jc w:val="both"/>
        <w:rPr>
          <w:szCs w:val="24"/>
          <w:lang w:eastAsia="uk-UA"/>
        </w:rPr>
      </w:pPr>
      <w:r w:rsidRPr="00382471">
        <w:rPr>
          <w:szCs w:val="24"/>
          <w:lang w:eastAsia="uk-UA"/>
        </w:rPr>
        <w:t>2.3.</w:t>
      </w:r>
      <w:r w:rsidR="00C555B3" w:rsidRPr="00382471">
        <w:rPr>
          <w:szCs w:val="24"/>
          <w:lang w:eastAsia="uk-UA"/>
        </w:rPr>
        <w:t>2</w:t>
      </w:r>
      <w:r w:rsidRPr="00382471">
        <w:rPr>
          <w:szCs w:val="24"/>
          <w:lang w:eastAsia="uk-UA"/>
        </w:rPr>
        <w:t xml:space="preserve">. Забезпечити реалізацію практичної складової дуальної освіти на робочому місці відповідно до вимог </w:t>
      </w:r>
      <w:r w:rsidR="00C555B3" w:rsidRPr="00382471">
        <w:rPr>
          <w:szCs w:val="24"/>
          <w:lang w:eastAsia="uk-UA"/>
        </w:rPr>
        <w:t>освітньої програми</w:t>
      </w:r>
      <w:r w:rsidRPr="00382471">
        <w:rPr>
          <w:szCs w:val="24"/>
          <w:lang w:eastAsia="uk-UA"/>
        </w:rPr>
        <w:t>.</w:t>
      </w:r>
    </w:p>
    <w:p w14:paraId="2721CF62" w14:textId="2B4A1785" w:rsidR="00C555B3" w:rsidRPr="00382471" w:rsidRDefault="00C555B3" w:rsidP="00C555B3">
      <w:pPr>
        <w:shd w:val="clear" w:color="auto" w:fill="FFFFFF"/>
        <w:ind w:firstLine="709"/>
        <w:jc w:val="both"/>
        <w:rPr>
          <w:szCs w:val="24"/>
          <w:lang w:eastAsia="uk-UA"/>
        </w:rPr>
      </w:pPr>
      <w:r w:rsidRPr="00382471">
        <w:rPr>
          <w:szCs w:val="24"/>
          <w:lang w:eastAsia="uk-UA"/>
        </w:rPr>
        <w:t xml:space="preserve">2.3.3. Призначити Здобувачеві освіти координатора та наставника дуального навчання. </w:t>
      </w:r>
    </w:p>
    <w:p w14:paraId="47A7D586" w14:textId="6C3F22D6" w:rsidR="00382471" w:rsidRPr="00D528F4" w:rsidRDefault="00382471" w:rsidP="00382471">
      <w:pPr>
        <w:shd w:val="clear" w:color="auto" w:fill="FFFFFF"/>
        <w:ind w:firstLine="709"/>
        <w:jc w:val="both"/>
        <w:rPr>
          <w:szCs w:val="24"/>
          <w:lang w:eastAsia="uk-UA"/>
        </w:rPr>
      </w:pPr>
      <w:r w:rsidRPr="00D528F4">
        <w:rPr>
          <w:szCs w:val="24"/>
          <w:lang w:eastAsia="uk-UA"/>
        </w:rPr>
        <w:t>2.</w:t>
      </w:r>
      <w:r w:rsidR="00C41D67">
        <w:rPr>
          <w:szCs w:val="24"/>
          <w:lang w:eastAsia="uk-UA"/>
        </w:rPr>
        <w:t>3</w:t>
      </w:r>
      <w:r w:rsidRPr="00D528F4">
        <w:rPr>
          <w:szCs w:val="24"/>
          <w:lang w:eastAsia="uk-UA"/>
        </w:rPr>
        <w:t>.</w:t>
      </w:r>
      <w:r>
        <w:rPr>
          <w:szCs w:val="24"/>
          <w:lang w:eastAsia="uk-UA"/>
        </w:rPr>
        <w:t>4</w:t>
      </w:r>
      <w:r w:rsidRPr="00D528F4">
        <w:rPr>
          <w:szCs w:val="24"/>
          <w:lang w:eastAsia="uk-UA"/>
        </w:rPr>
        <w:t>. Забезпечити виконання координатором наступних функцій:</w:t>
      </w:r>
    </w:p>
    <w:p w14:paraId="490DB433" w14:textId="2BDEA448" w:rsidR="00382471" w:rsidRPr="00D528F4" w:rsidRDefault="00382471" w:rsidP="00382471">
      <w:pPr>
        <w:pStyle w:val="aff"/>
        <w:numPr>
          <w:ilvl w:val="0"/>
          <w:numId w:val="34"/>
        </w:numPr>
        <w:shd w:val="clear" w:color="auto" w:fill="FFFFFF"/>
        <w:jc w:val="both"/>
        <w:rPr>
          <w:szCs w:val="24"/>
          <w:lang w:eastAsia="uk-UA"/>
        </w:rPr>
      </w:pPr>
      <w:r>
        <w:rPr>
          <w:szCs w:val="24"/>
          <w:lang w:eastAsia="uk-UA"/>
        </w:rPr>
        <w:t>інформування</w:t>
      </w:r>
      <w:r w:rsidRPr="00D528F4">
        <w:rPr>
          <w:szCs w:val="24"/>
          <w:lang w:eastAsia="uk-UA"/>
        </w:rPr>
        <w:t xml:space="preserve"> Здобувач</w:t>
      </w:r>
      <w:r>
        <w:rPr>
          <w:szCs w:val="24"/>
          <w:lang w:eastAsia="uk-UA"/>
        </w:rPr>
        <w:t>а</w:t>
      </w:r>
      <w:r w:rsidRPr="00D528F4">
        <w:rPr>
          <w:szCs w:val="24"/>
          <w:lang w:eastAsia="uk-UA"/>
        </w:rPr>
        <w:t xml:space="preserve"> освіти щодо можливостей, особливостей i правил навчання за дуальною формою здобуття освіти</w:t>
      </w:r>
      <w:r>
        <w:rPr>
          <w:szCs w:val="24"/>
          <w:lang w:eastAsia="uk-UA"/>
        </w:rPr>
        <w:t xml:space="preserve"> в умовах </w:t>
      </w:r>
      <w:r w:rsidRPr="00DF490C">
        <w:rPr>
          <w:szCs w:val="24"/>
          <w:lang w:eastAsia="uk-UA"/>
        </w:rPr>
        <w:t>Суб’єкта господарювання</w:t>
      </w:r>
      <w:r w:rsidRPr="00D528F4">
        <w:rPr>
          <w:szCs w:val="24"/>
          <w:lang w:eastAsia="uk-UA"/>
        </w:rPr>
        <w:t>;</w:t>
      </w:r>
    </w:p>
    <w:p w14:paraId="2DC6D794" w14:textId="77777777" w:rsidR="00382471" w:rsidRPr="00D528F4" w:rsidRDefault="00382471" w:rsidP="00382471">
      <w:pPr>
        <w:pStyle w:val="aff"/>
        <w:numPr>
          <w:ilvl w:val="0"/>
          <w:numId w:val="34"/>
        </w:numPr>
        <w:shd w:val="clear" w:color="auto" w:fill="FFFFFF"/>
        <w:jc w:val="both"/>
        <w:rPr>
          <w:szCs w:val="24"/>
          <w:lang w:eastAsia="uk-UA"/>
        </w:rPr>
      </w:pPr>
      <w:r w:rsidRPr="00D528F4">
        <w:rPr>
          <w:szCs w:val="24"/>
          <w:lang w:eastAsia="uk-UA"/>
        </w:rPr>
        <w:t>консультування Здобувача освіти щодо складання індивідуального навчального плану здобувача при дуальній формі навчання;</w:t>
      </w:r>
    </w:p>
    <w:p w14:paraId="40491472" w14:textId="65864AE8" w:rsidR="00382471" w:rsidRPr="00D528F4" w:rsidRDefault="00382471" w:rsidP="00382471">
      <w:pPr>
        <w:pStyle w:val="aff"/>
        <w:numPr>
          <w:ilvl w:val="0"/>
          <w:numId w:val="34"/>
        </w:numPr>
        <w:shd w:val="clear" w:color="auto" w:fill="FFFFFF"/>
        <w:jc w:val="both"/>
        <w:rPr>
          <w:szCs w:val="24"/>
          <w:lang w:eastAsia="uk-UA"/>
        </w:rPr>
      </w:pPr>
      <w:r w:rsidRPr="00D528F4">
        <w:rPr>
          <w:szCs w:val="24"/>
          <w:lang w:eastAsia="uk-UA"/>
        </w:rPr>
        <w:t xml:space="preserve">сприяння у вирішенні можливих конфліктних ситуацій між СНУ ім. В. Даля, Суб’єктом </w:t>
      </w:r>
      <w:r w:rsidRPr="00D528F4">
        <w:rPr>
          <w:szCs w:val="24"/>
          <w:lang w:eastAsia="ru-RU"/>
        </w:rPr>
        <w:t>господарювання</w:t>
      </w:r>
      <w:r w:rsidRPr="00D528F4">
        <w:rPr>
          <w:szCs w:val="24"/>
          <w:lang w:eastAsia="uk-UA"/>
        </w:rPr>
        <w:t xml:space="preserve"> і Здобувач</w:t>
      </w:r>
      <w:r>
        <w:rPr>
          <w:szCs w:val="24"/>
          <w:lang w:eastAsia="uk-UA"/>
        </w:rPr>
        <w:t>ем</w:t>
      </w:r>
      <w:r w:rsidRPr="00D528F4">
        <w:rPr>
          <w:szCs w:val="24"/>
          <w:lang w:eastAsia="uk-UA"/>
        </w:rPr>
        <w:t xml:space="preserve"> освіти, та вирішенні поточних проблем в організації освітнього процесу за дуальною формою навчання</w:t>
      </w:r>
      <w:r w:rsidRPr="00382471">
        <w:rPr>
          <w:szCs w:val="24"/>
          <w:lang w:eastAsia="uk-UA"/>
        </w:rPr>
        <w:t xml:space="preserve"> </w:t>
      </w:r>
      <w:r>
        <w:rPr>
          <w:szCs w:val="24"/>
          <w:lang w:eastAsia="uk-UA"/>
        </w:rPr>
        <w:t xml:space="preserve">в умовах </w:t>
      </w:r>
      <w:r w:rsidRPr="00DF490C">
        <w:rPr>
          <w:szCs w:val="24"/>
          <w:lang w:eastAsia="uk-UA"/>
        </w:rPr>
        <w:t>Суб’єкта господарювання</w:t>
      </w:r>
      <w:r>
        <w:rPr>
          <w:szCs w:val="24"/>
          <w:lang w:eastAsia="uk-UA"/>
        </w:rPr>
        <w:t>;</w:t>
      </w:r>
    </w:p>
    <w:p w14:paraId="4EA21E6C" w14:textId="77777777" w:rsidR="00382471" w:rsidRPr="00D528F4" w:rsidRDefault="00382471" w:rsidP="00382471">
      <w:pPr>
        <w:pStyle w:val="aff"/>
        <w:numPr>
          <w:ilvl w:val="0"/>
          <w:numId w:val="34"/>
        </w:numPr>
        <w:shd w:val="clear" w:color="auto" w:fill="FFFFFF"/>
        <w:jc w:val="both"/>
        <w:rPr>
          <w:szCs w:val="24"/>
          <w:lang w:eastAsia="uk-UA"/>
        </w:rPr>
      </w:pPr>
      <w:r w:rsidRPr="00D528F4">
        <w:rPr>
          <w:szCs w:val="24"/>
          <w:lang w:eastAsia="uk-UA"/>
        </w:rPr>
        <w:t>координування роботи кураторів та наставників здобувачів освіти.</w:t>
      </w:r>
    </w:p>
    <w:p w14:paraId="7703FF93" w14:textId="20FBC919" w:rsidR="006C2F45" w:rsidRPr="00D528F4" w:rsidRDefault="006C2F45" w:rsidP="006C2F45">
      <w:pPr>
        <w:shd w:val="clear" w:color="auto" w:fill="FFFFFF"/>
        <w:ind w:firstLine="709"/>
        <w:jc w:val="both"/>
        <w:rPr>
          <w:szCs w:val="24"/>
          <w:lang w:eastAsia="uk-UA"/>
        </w:rPr>
      </w:pPr>
      <w:r w:rsidRPr="00D528F4">
        <w:rPr>
          <w:szCs w:val="24"/>
          <w:lang w:eastAsia="uk-UA"/>
        </w:rPr>
        <w:t>2.</w:t>
      </w:r>
      <w:r w:rsidR="00C41D67">
        <w:rPr>
          <w:szCs w:val="24"/>
          <w:lang w:eastAsia="uk-UA"/>
        </w:rPr>
        <w:t>3</w:t>
      </w:r>
      <w:r w:rsidRPr="00D528F4">
        <w:rPr>
          <w:szCs w:val="24"/>
          <w:lang w:eastAsia="uk-UA"/>
        </w:rPr>
        <w:t>.</w:t>
      </w:r>
      <w:r>
        <w:rPr>
          <w:szCs w:val="24"/>
          <w:lang w:eastAsia="uk-UA"/>
        </w:rPr>
        <w:t>5</w:t>
      </w:r>
      <w:r w:rsidRPr="00D528F4">
        <w:rPr>
          <w:szCs w:val="24"/>
          <w:lang w:eastAsia="uk-UA"/>
        </w:rPr>
        <w:t xml:space="preserve">. Забезпечити виконання </w:t>
      </w:r>
      <w:r>
        <w:rPr>
          <w:szCs w:val="24"/>
          <w:lang w:eastAsia="uk-UA"/>
        </w:rPr>
        <w:t>наставник</w:t>
      </w:r>
      <w:r w:rsidRPr="00D528F4">
        <w:rPr>
          <w:szCs w:val="24"/>
          <w:lang w:eastAsia="uk-UA"/>
        </w:rPr>
        <w:t>ом наступних функцій:</w:t>
      </w:r>
    </w:p>
    <w:p w14:paraId="5A5913BB" w14:textId="2527983A" w:rsidR="0091233E" w:rsidRPr="0091233E" w:rsidRDefault="0091233E" w:rsidP="006C2F45">
      <w:pPr>
        <w:pStyle w:val="aff"/>
        <w:numPr>
          <w:ilvl w:val="0"/>
          <w:numId w:val="35"/>
        </w:numPr>
        <w:shd w:val="clear" w:color="auto" w:fill="FFFFFF"/>
        <w:jc w:val="both"/>
        <w:rPr>
          <w:szCs w:val="24"/>
          <w:lang w:eastAsia="uk-UA"/>
        </w:rPr>
      </w:pPr>
      <w:r w:rsidRPr="0091233E">
        <w:rPr>
          <w:szCs w:val="24"/>
          <w:lang w:eastAsia="uk-UA"/>
        </w:rPr>
        <w:t>дотримання правил охорони праці відповідно до вимог законодавства;</w:t>
      </w:r>
    </w:p>
    <w:p w14:paraId="6F70A85B" w14:textId="1038491A" w:rsidR="006C2F45" w:rsidRPr="00D528F4" w:rsidRDefault="006C2F45" w:rsidP="006C2F45">
      <w:pPr>
        <w:pStyle w:val="aff"/>
        <w:numPr>
          <w:ilvl w:val="0"/>
          <w:numId w:val="35"/>
        </w:numPr>
        <w:shd w:val="clear" w:color="auto" w:fill="FFFFFF"/>
        <w:jc w:val="both"/>
        <w:rPr>
          <w:szCs w:val="24"/>
          <w:lang w:eastAsia="uk-UA"/>
        </w:rPr>
      </w:pPr>
      <w:r w:rsidRPr="00D528F4">
        <w:rPr>
          <w:szCs w:val="24"/>
          <w:lang w:eastAsia="uk-UA"/>
        </w:rPr>
        <w:t xml:space="preserve">складання індивідуального навчального плану </w:t>
      </w:r>
      <w:r w:rsidR="0091233E" w:rsidRPr="00D528F4">
        <w:rPr>
          <w:szCs w:val="24"/>
          <w:lang w:eastAsia="uk-UA"/>
        </w:rPr>
        <w:t>Здобувач</w:t>
      </w:r>
      <w:r w:rsidR="0091233E">
        <w:rPr>
          <w:szCs w:val="24"/>
          <w:lang w:eastAsia="uk-UA"/>
        </w:rPr>
        <w:t>а</w:t>
      </w:r>
      <w:r w:rsidR="0091233E" w:rsidRPr="00D528F4">
        <w:rPr>
          <w:szCs w:val="24"/>
          <w:lang w:eastAsia="uk-UA"/>
        </w:rPr>
        <w:t xml:space="preserve"> освіти</w:t>
      </w:r>
      <w:r w:rsidRPr="00D528F4">
        <w:rPr>
          <w:szCs w:val="24"/>
          <w:lang w:eastAsia="uk-UA"/>
        </w:rPr>
        <w:t>;</w:t>
      </w:r>
    </w:p>
    <w:p w14:paraId="4FF791EF" w14:textId="4862E1A3" w:rsidR="006C2F45" w:rsidRPr="00D528F4" w:rsidRDefault="006C2F45" w:rsidP="006C2F45">
      <w:pPr>
        <w:pStyle w:val="aff"/>
        <w:numPr>
          <w:ilvl w:val="0"/>
          <w:numId w:val="35"/>
        </w:numPr>
        <w:shd w:val="clear" w:color="auto" w:fill="FFFFFF"/>
        <w:jc w:val="both"/>
        <w:rPr>
          <w:szCs w:val="24"/>
          <w:lang w:eastAsia="uk-UA"/>
        </w:rPr>
      </w:pPr>
      <w:r w:rsidRPr="00D528F4">
        <w:rPr>
          <w:szCs w:val="24"/>
          <w:lang w:eastAsia="uk-UA"/>
        </w:rPr>
        <w:t xml:space="preserve">супроводження та контроль виконання індивідуального навчального плану </w:t>
      </w:r>
      <w:r w:rsidR="0091233E" w:rsidRPr="00D528F4">
        <w:rPr>
          <w:szCs w:val="24"/>
          <w:lang w:eastAsia="uk-UA"/>
        </w:rPr>
        <w:t>Здобувач</w:t>
      </w:r>
      <w:r w:rsidR="0091233E">
        <w:rPr>
          <w:szCs w:val="24"/>
          <w:lang w:eastAsia="uk-UA"/>
        </w:rPr>
        <w:t>а</w:t>
      </w:r>
      <w:r w:rsidR="0091233E" w:rsidRPr="00D528F4">
        <w:rPr>
          <w:szCs w:val="24"/>
          <w:lang w:eastAsia="uk-UA"/>
        </w:rPr>
        <w:t xml:space="preserve"> освіти</w:t>
      </w:r>
      <w:r w:rsidRPr="00D528F4">
        <w:rPr>
          <w:szCs w:val="24"/>
          <w:lang w:eastAsia="uk-UA"/>
        </w:rPr>
        <w:t>;</w:t>
      </w:r>
    </w:p>
    <w:p w14:paraId="67A666CC" w14:textId="3800B072" w:rsidR="006C2F45" w:rsidRPr="00D528F4" w:rsidRDefault="006C2F45" w:rsidP="006C2F45">
      <w:pPr>
        <w:pStyle w:val="aff"/>
        <w:numPr>
          <w:ilvl w:val="0"/>
          <w:numId w:val="35"/>
        </w:numPr>
        <w:shd w:val="clear" w:color="auto" w:fill="FFFFFF"/>
        <w:jc w:val="both"/>
        <w:rPr>
          <w:szCs w:val="24"/>
          <w:lang w:eastAsia="uk-UA"/>
        </w:rPr>
      </w:pPr>
      <w:r w:rsidRPr="00D528F4">
        <w:rPr>
          <w:szCs w:val="24"/>
          <w:lang w:eastAsia="uk-UA"/>
        </w:rPr>
        <w:t xml:space="preserve">комунікація з </w:t>
      </w:r>
      <w:r w:rsidR="0091233E">
        <w:rPr>
          <w:szCs w:val="24"/>
          <w:lang w:eastAsia="uk-UA"/>
        </w:rPr>
        <w:t>куратор</w:t>
      </w:r>
      <w:r w:rsidRPr="00D528F4">
        <w:rPr>
          <w:szCs w:val="24"/>
          <w:lang w:eastAsia="uk-UA"/>
        </w:rPr>
        <w:t xml:space="preserve">ом від </w:t>
      </w:r>
      <w:r w:rsidR="0091233E" w:rsidRPr="00D528F4">
        <w:rPr>
          <w:szCs w:val="24"/>
          <w:lang w:eastAsia="uk-UA"/>
        </w:rPr>
        <w:t>СНУ ім. В. Даля</w:t>
      </w:r>
      <w:r w:rsidRPr="00D528F4">
        <w:rPr>
          <w:szCs w:val="24"/>
          <w:lang w:eastAsia="uk-UA"/>
        </w:rPr>
        <w:t xml:space="preserve">, щодо виконання індивідуального навчального плану </w:t>
      </w:r>
      <w:r w:rsidR="0091233E" w:rsidRPr="00D528F4">
        <w:rPr>
          <w:szCs w:val="24"/>
          <w:lang w:eastAsia="uk-UA"/>
        </w:rPr>
        <w:t>Здобувач</w:t>
      </w:r>
      <w:r w:rsidR="0091233E">
        <w:rPr>
          <w:szCs w:val="24"/>
          <w:lang w:eastAsia="uk-UA"/>
        </w:rPr>
        <w:t>а</w:t>
      </w:r>
      <w:r w:rsidR="0091233E" w:rsidRPr="00D528F4">
        <w:rPr>
          <w:szCs w:val="24"/>
          <w:lang w:eastAsia="uk-UA"/>
        </w:rPr>
        <w:t xml:space="preserve"> освіти</w:t>
      </w:r>
      <w:r w:rsidRPr="00D528F4">
        <w:rPr>
          <w:szCs w:val="24"/>
          <w:lang w:eastAsia="uk-UA"/>
        </w:rPr>
        <w:t>;</w:t>
      </w:r>
    </w:p>
    <w:p w14:paraId="438D7144" w14:textId="301E7B78" w:rsidR="006C2F45" w:rsidRPr="00D528F4" w:rsidRDefault="006C2F45" w:rsidP="006C2F45">
      <w:pPr>
        <w:pStyle w:val="aff"/>
        <w:numPr>
          <w:ilvl w:val="0"/>
          <w:numId w:val="35"/>
        </w:numPr>
        <w:shd w:val="clear" w:color="auto" w:fill="FFFFFF"/>
        <w:jc w:val="both"/>
        <w:rPr>
          <w:szCs w:val="24"/>
          <w:lang w:eastAsia="uk-UA"/>
        </w:rPr>
      </w:pPr>
      <w:r w:rsidRPr="00D528F4">
        <w:rPr>
          <w:szCs w:val="24"/>
          <w:lang w:eastAsia="uk-UA"/>
        </w:rPr>
        <w:t xml:space="preserve">надання висновку щодо набуття компетенцій та програмних результатів навчання </w:t>
      </w:r>
      <w:r w:rsidR="0091233E" w:rsidRPr="00D528F4">
        <w:rPr>
          <w:szCs w:val="24"/>
          <w:lang w:eastAsia="uk-UA"/>
        </w:rPr>
        <w:t>Здобувач</w:t>
      </w:r>
      <w:r w:rsidR="0091233E">
        <w:rPr>
          <w:szCs w:val="24"/>
          <w:lang w:eastAsia="uk-UA"/>
        </w:rPr>
        <w:t>ем</w:t>
      </w:r>
      <w:r w:rsidR="0091233E" w:rsidRPr="00D528F4">
        <w:rPr>
          <w:szCs w:val="24"/>
          <w:lang w:eastAsia="uk-UA"/>
        </w:rPr>
        <w:t xml:space="preserve"> освіти</w:t>
      </w:r>
      <w:r w:rsidRPr="00D528F4">
        <w:rPr>
          <w:szCs w:val="24"/>
          <w:lang w:eastAsia="uk-UA"/>
        </w:rPr>
        <w:t xml:space="preserve"> на момент семестрової атестації.</w:t>
      </w:r>
    </w:p>
    <w:p w14:paraId="58121CFB" w14:textId="77777777" w:rsidR="00B75118" w:rsidRPr="00C41D67" w:rsidRDefault="00B75118" w:rsidP="00B75118">
      <w:pPr>
        <w:shd w:val="clear" w:color="auto" w:fill="FFFFFF"/>
        <w:ind w:firstLine="709"/>
        <w:jc w:val="both"/>
        <w:rPr>
          <w:szCs w:val="24"/>
          <w:lang w:eastAsia="uk-UA"/>
        </w:rPr>
      </w:pPr>
      <w:r w:rsidRPr="00C41D67">
        <w:rPr>
          <w:szCs w:val="24"/>
          <w:lang w:eastAsia="uk-UA"/>
        </w:rPr>
        <w:t xml:space="preserve">2.3.6. Забезпечити Здобувача освіти предметами і засобами праці, надати доступ до практичних матеріалів та виробничих, технологічних процесів, необхідних для виконання  індивідуального плану навчання </w:t>
      </w:r>
      <w:r w:rsidRPr="00C41D67">
        <w:rPr>
          <w:color w:val="000000"/>
          <w:szCs w:val="24"/>
        </w:rPr>
        <w:t xml:space="preserve">на </w:t>
      </w:r>
      <w:r w:rsidRPr="00C41D67">
        <w:rPr>
          <w:szCs w:val="24"/>
          <w:lang w:eastAsia="uk-UA"/>
        </w:rPr>
        <w:t xml:space="preserve">робочому місці. </w:t>
      </w:r>
    </w:p>
    <w:p w14:paraId="24BB03E6" w14:textId="77777777" w:rsidR="00B75118" w:rsidRPr="002D7173" w:rsidRDefault="00B75118" w:rsidP="00B75118">
      <w:pPr>
        <w:shd w:val="clear" w:color="auto" w:fill="FFFFFF"/>
        <w:ind w:firstLine="709"/>
        <w:jc w:val="both"/>
        <w:rPr>
          <w:szCs w:val="24"/>
          <w:lang w:eastAsia="uk-UA"/>
        </w:rPr>
      </w:pPr>
      <w:r w:rsidRPr="002D7173">
        <w:rPr>
          <w:bCs/>
          <w:szCs w:val="24"/>
          <w:lang w:eastAsia="uk-UA"/>
        </w:rPr>
        <w:t>2.4.</w:t>
      </w:r>
      <w:r w:rsidRPr="002D7173">
        <w:rPr>
          <w:szCs w:val="24"/>
          <w:lang w:eastAsia="uk-UA"/>
        </w:rPr>
        <w:t xml:space="preserve"> </w:t>
      </w:r>
      <w:r w:rsidRPr="002D7173">
        <w:rPr>
          <w:b/>
          <w:bCs/>
          <w:szCs w:val="24"/>
          <w:lang w:eastAsia="uk-UA"/>
        </w:rPr>
        <w:t>Права Суб’єкта господарювання:</w:t>
      </w:r>
    </w:p>
    <w:p w14:paraId="35915849" w14:textId="77777777" w:rsidR="00B75118" w:rsidRPr="00253C05" w:rsidRDefault="00B75118" w:rsidP="00B75118">
      <w:pPr>
        <w:shd w:val="clear" w:color="auto" w:fill="FFFFFF"/>
        <w:ind w:firstLine="709"/>
        <w:jc w:val="both"/>
        <w:rPr>
          <w:szCs w:val="24"/>
          <w:lang w:eastAsia="uk-UA"/>
        </w:rPr>
      </w:pPr>
      <w:r w:rsidRPr="00253C05">
        <w:rPr>
          <w:szCs w:val="24"/>
          <w:lang w:eastAsia="uk-UA"/>
        </w:rPr>
        <w:t>2.4.1. Здійснювати матеріальне та моральне стимулювання Здобувача освіти.</w:t>
      </w:r>
    </w:p>
    <w:p w14:paraId="23F4B82C" w14:textId="6938DF8E" w:rsidR="00B75118" w:rsidRPr="00253C05" w:rsidRDefault="00B75118" w:rsidP="00B75118">
      <w:pPr>
        <w:shd w:val="clear" w:color="auto" w:fill="FFFFFF"/>
        <w:ind w:firstLine="709"/>
        <w:jc w:val="both"/>
        <w:rPr>
          <w:szCs w:val="24"/>
          <w:lang w:eastAsia="uk-UA"/>
        </w:rPr>
      </w:pPr>
      <w:r w:rsidRPr="00253C05">
        <w:rPr>
          <w:szCs w:val="24"/>
          <w:lang w:eastAsia="uk-UA"/>
        </w:rPr>
        <w:t xml:space="preserve">2.4.2. Вносити пропозиції щодо зміни змісту індивідуального плану </w:t>
      </w:r>
      <w:r w:rsidR="00253C05" w:rsidRPr="00D528F4">
        <w:rPr>
          <w:szCs w:val="24"/>
          <w:lang w:eastAsia="uk-UA"/>
        </w:rPr>
        <w:t>Здобувач</w:t>
      </w:r>
      <w:r w:rsidR="00253C05">
        <w:rPr>
          <w:szCs w:val="24"/>
          <w:lang w:eastAsia="uk-UA"/>
        </w:rPr>
        <w:t>а</w:t>
      </w:r>
      <w:r w:rsidR="00253C05" w:rsidRPr="00D528F4">
        <w:rPr>
          <w:szCs w:val="24"/>
          <w:lang w:eastAsia="uk-UA"/>
        </w:rPr>
        <w:t xml:space="preserve"> освіти</w:t>
      </w:r>
      <w:r w:rsidRPr="00253C05">
        <w:rPr>
          <w:szCs w:val="24"/>
          <w:lang w:eastAsia="uk-UA"/>
        </w:rPr>
        <w:t>.</w:t>
      </w:r>
    </w:p>
    <w:p w14:paraId="7E4A26AE" w14:textId="5D8E7E34" w:rsidR="00B75118" w:rsidRPr="00253C05" w:rsidRDefault="00B75118" w:rsidP="00B75118">
      <w:pPr>
        <w:pStyle w:val="HTML"/>
        <w:shd w:val="clear" w:color="auto" w:fill="FFFFFF"/>
        <w:ind w:firstLine="709"/>
        <w:jc w:val="both"/>
        <w:rPr>
          <w:rFonts w:ascii="Times New Roman" w:hAnsi="Times New Roman"/>
          <w:sz w:val="24"/>
          <w:szCs w:val="24"/>
        </w:rPr>
      </w:pPr>
      <w:r w:rsidRPr="00253C05">
        <w:rPr>
          <w:rFonts w:ascii="Times New Roman" w:hAnsi="Times New Roman"/>
          <w:sz w:val="24"/>
          <w:szCs w:val="24"/>
        </w:rPr>
        <w:t xml:space="preserve">2.4.3. Надавати можливість стажування на виробництві науково-педагогічних працівників СНУ ім. В. Даля, які забезпечують </w:t>
      </w:r>
      <w:r w:rsidR="00253C05" w:rsidRPr="00253C05">
        <w:rPr>
          <w:rFonts w:ascii="Times New Roman" w:hAnsi="Times New Roman"/>
          <w:sz w:val="24"/>
          <w:szCs w:val="24"/>
        </w:rPr>
        <w:t>освітню програму з дуальною формою навчання</w:t>
      </w:r>
      <w:r w:rsidRPr="00253C05">
        <w:rPr>
          <w:rFonts w:ascii="Times New Roman" w:hAnsi="Times New Roman"/>
          <w:sz w:val="24"/>
          <w:szCs w:val="24"/>
        </w:rPr>
        <w:t>.</w:t>
      </w:r>
    </w:p>
    <w:p w14:paraId="096A7593" w14:textId="77777777" w:rsidR="00B75118" w:rsidRPr="00253C05" w:rsidRDefault="00B75118" w:rsidP="00B75118">
      <w:pPr>
        <w:shd w:val="clear" w:color="auto" w:fill="FFFFFF"/>
        <w:ind w:firstLine="709"/>
        <w:jc w:val="both"/>
        <w:rPr>
          <w:szCs w:val="24"/>
          <w:lang w:eastAsia="uk-UA"/>
        </w:rPr>
      </w:pPr>
      <w:r w:rsidRPr="00253C05">
        <w:rPr>
          <w:bCs/>
          <w:szCs w:val="24"/>
          <w:lang w:eastAsia="uk-UA"/>
        </w:rPr>
        <w:t xml:space="preserve">2.5. </w:t>
      </w:r>
      <w:r w:rsidRPr="00253C05">
        <w:rPr>
          <w:b/>
          <w:bCs/>
          <w:szCs w:val="24"/>
          <w:lang w:eastAsia="uk-UA"/>
        </w:rPr>
        <w:t>Обов’язки Здобувача освіти:</w:t>
      </w:r>
    </w:p>
    <w:p w14:paraId="542D32AA" w14:textId="191E511E" w:rsidR="00B75118" w:rsidRPr="00A61653" w:rsidRDefault="00B75118" w:rsidP="00B75118">
      <w:pPr>
        <w:shd w:val="clear" w:color="auto" w:fill="FFFFFF"/>
        <w:ind w:firstLine="709"/>
        <w:jc w:val="both"/>
        <w:rPr>
          <w:szCs w:val="24"/>
          <w:lang w:eastAsia="uk-UA"/>
        </w:rPr>
      </w:pPr>
      <w:r w:rsidRPr="00A61653">
        <w:rPr>
          <w:szCs w:val="24"/>
          <w:lang w:eastAsia="uk-UA"/>
        </w:rPr>
        <w:t>2.5.1. </w:t>
      </w:r>
      <w:r w:rsidR="00A61653" w:rsidRPr="00A61653">
        <w:rPr>
          <w:szCs w:val="24"/>
          <w:lang w:eastAsia="uk-UA"/>
        </w:rPr>
        <w:t>Відповідальне</w:t>
      </w:r>
      <w:r w:rsidRPr="00A61653">
        <w:rPr>
          <w:szCs w:val="24"/>
          <w:lang w:eastAsia="uk-UA"/>
        </w:rPr>
        <w:t xml:space="preserve"> став</w:t>
      </w:r>
      <w:r w:rsidR="00A61653" w:rsidRPr="00A61653">
        <w:rPr>
          <w:szCs w:val="24"/>
          <w:lang w:eastAsia="uk-UA"/>
        </w:rPr>
        <w:t>лення</w:t>
      </w:r>
      <w:r w:rsidRPr="00A61653">
        <w:rPr>
          <w:szCs w:val="24"/>
          <w:lang w:eastAsia="uk-UA"/>
        </w:rPr>
        <w:t xml:space="preserve"> до виконання індивідуального плану</w:t>
      </w:r>
      <w:r w:rsidR="00A61653" w:rsidRPr="00A61653">
        <w:rPr>
          <w:szCs w:val="24"/>
          <w:lang w:eastAsia="uk-UA"/>
        </w:rPr>
        <w:t xml:space="preserve"> Здобувача освіти</w:t>
      </w:r>
      <w:r w:rsidRPr="00A61653">
        <w:rPr>
          <w:szCs w:val="24"/>
          <w:lang w:eastAsia="uk-UA"/>
        </w:rPr>
        <w:t>.</w:t>
      </w:r>
    </w:p>
    <w:p w14:paraId="64FD7F4F" w14:textId="77777777" w:rsidR="00B75118" w:rsidRPr="00090BD4" w:rsidRDefault="00B75118" w:rsidP="00B75118">
      <w:pPr>
        <w:ind w:firstLine="709"/>
        <w:jc w:val="both"/>
        <w:rPr>
          <w:szCs w:val="24"/>
          <w:lang w:eastAsia="uk-UA"/>
        </w:rPr>
      </w:pPr>
      <w:r w:rsidRPr="00090BD4">
        <w:rPr>
          <w:szCs w:val="24"/>
          <w:lang w:eastAsia="uk-UA"/>
        </w:rPr>
        <w:t>2.5.2. Узгодити із Суб’єктом господарювання умови надання робочого місця та грошову винагороду.</w:t>
      </w:r>
    </w:p>
    <w:p w14:paraId="6C09E944" w14:textId="2C10CDDF" w:rsidR="00B75118" w:rsidRPr="001A402D" w:rsidRDefault="00B75118" w:rsidP="00B75118">
      <w:pPr>
        <w:shd w:val="clear" w:color="auto" w:fill="FFFFFF"/>
        <w:ind w:firstLine="709"/>
        <w:jc w:val="both"/>
        <w:rPr>
          <w:szCs w:val="24"/>
          <w:lang w:eastAsia="uk-UA"/>
        </w:rPr>
      </w:pPr>
      <w:r w:rsidRPr="001A402D">
        <w:rPr>
          <w:szCs w:val="24"/>
          <w:lang w:eastAsia="uk-UA"/>
        </w:rPr>
        <w:t>2.5.3. </w:t>
      </w:r>
      <w:r w:rsidR="00090BD4" w:rsidRPr="001A402D">
        <w:rPr>
          <w:szCs w:val="24"/>
          <w:lang w:eastAsia="uk-UA"/>
        </w:rPr>
        <w:t>Сумлінно в</w:t>
      </w:r>
      <w:r w:rsidRPr="001A402D">
        <w:rPr>
          <w:szCs w:val="24"/>
          <w:lang w:eastAsia="uk-UA"/>
        </w:rPr>
        <w:t>иконувати</w:t>
      </w:r>
      <w:r w:rsidR="00090BD4" w:rsidRPr="001A402D">
        <w:rPr>
          <w:szCs w:val="24"/>
          <w:lang w:eastAsia="uk-UA"/>
        </w:rPr>
        <w:t xml:space="preserve"> </w:t>
      </w:r>
      <w:r w:rsidRPr="001A402D">
        <w:rPr>
          <w:szCs w:val="24"/>
          <w:lang w:eastAsia="uk-UA"/>
        </w:rPr>
        <w:t xml:space="preserve">розпорядження </w:t>
      </w:r>
      <w:r w:rsidR="00090BD4" w:rsidRPr="001A402D">
        <w:rPr>
          <w:szCs w:val="24"/>
          <w:lang w:eastAsia="uk-UA"/>
        </w:rPr>
        <w:t xml:space="preserve">від </w:t>
      </w:r>
      <w:r w:rsidRPr="001A402D">
        <w:rPr>
          <w:szCs w:val="24"/>
          <w:lang w:eastAsia="uk-UA"/>
        </w:rPr>
        <w:t>наставника та куратора</w:t>
      </w:r>
      <w:r w:rsidR="00090BD4" w:rsidRPr="001A402D">
        <w:rPr>
          <w:szCs w:val="24"/>
          <w:lang w:eastAsia="uk-UA"/>
        </w:rPr>
        <w:t xml:space="preserve"> </w:t>
      </w:r>
      <w:r w:rsidRPr="001A402D">
        <w:rPr>
          <w:szCs w:val="24"/>
          <w:lang w:eastAsia="uk-UA"/>
        </w:rPr>
        <w:t>в межах виконання вимог індивідуального плану</w:t>
      </w:r>
      <w:r w:rsidR="001A402D" w:rsidRPr="001A402D">
        <w:rPr>
          <w:szCs w:val="24"/>
          <w:lang w:eastAsia="uk-UA"/>
        </w:rPr>
        <w:t xml:space="preserve"> Здобувача освіти</w:t>
      </w:r>
      <w:r w:rsidRPr="001A402D">
        <w:rPr>
          <w:szCs w:val="24"/>
          <w:lang w:eastAsia="uk-UA"/>
        </w:rPr>
        <w:t>.</w:t>
      </w:r>
    </w:p>
    <w:p w14:paraId="5346C14D" w14:textId="15D87F6F" w:rsidR="00B75118" w:rsidRPr="001B1A34" w:rsidRDefault="00B75118" w:rsidP="00B75118">
      <w:pPr>
        <w:shd w:val="clear" w:color="auto" w:fill="FFFFFF"/>
        <w:ind w:firstLine="709"/>
        <w:jc w:val="both"/>
        <w:rPr>
          <w:strike/>
          <w:szCs w:val="24"/>
          <w:lang w:eastAsia="uk-UA"/>
        </w:rPr>
      </w:pPr>
      <w:r w:rsidRPr="001B1A34">
        <w:rPr>
          <w:szCs w:val="24"/>
          <w:lang w:eastAsia="uk-UA"/>
        </w:rPr>
        <w:t xml:space="preserve">2.5.4. Дотримуватися під час освітнього процесу </w:t>
      </w:r>
      <w:r w:rsidR="00F9223D">
        <w:rPr>
          <w:szCs w:val="24"/>
          <w:lang w:eastAsia="uk-UA"/>
        </w:rPr>
        <w:t xml:space="preserve">внутрішнього розпорядку </w:t>
      </w:r>
      <w:r w:rsidR="00F9223D" w:rsidRPr="001B1A34">
        <w:rPr>
          <w:szCs w:val="24"/>
          <w:lang w:eastAsia="uk-UA"/>
        </w:rPr>
        <w:t>СНУ ім. В. Даля</w:t>
      </w:r>
      <w:r w:rsidR="00F9223D">
        <w:rPr>
          <w:szCs w:val="24"/>
          <w:lang w:eastAsia="uk-UA"/>
        </w:rPr>
        <w:t xml:space="preserve">, </w:t>
      </w:r>
      <w:r w:rsidRPr="001B1A34">
        <w:rPr>
          <w:szCs w:val="24"/>
          <w:lang w:eastAsia="uk-UA"/>
        </w:rPr>
        <w:t xml:space="preserve">обов’язків передбачених статтею 53 Закону України «Про освіту», </w:t>
      </w:r>
      <w:r w:rsidR="00F9223D">
        <w:rPr>
          <w:szCs w:val="24"/>
          <w:lang w:eastAsia="uk-UA"/>
        </w:rPr>
        <w:t xml:space="preserve">а також </w:t>
      </w:r>
      <w:r w:rsidRPr="001B1A34">
        <w:rPr>
          <w:szCs w:val="24"/>
          <w:lang w:eastAsia="uk-UA"/>
        </w:rPr>
        <w:t>вимог правил внутрішнього трудового розпорядку</w:t>
      </w:r>
      <w:r w:rsidR="001B1A34" w:rsidRPr="001B1A34">
        <w:rPr>
          <w:szCs w:val="24"/>
          <w:lang w:eastAsia="uk-UA"/>
        </w:rPr>
        <w:t xml:space="preserve"> </w:t>
      </w:r>
      <w:r w:rsidR="00F9223D">
        <w:rPr>
          <w:szCs w:val="24"/>
          <w:lang w:eastAsia="uk-UA"/>
        </w:rPr>
        <w:t xml:space="preserve">та правил </w:t>
      </w:r>
      <w:r w:rsidRPr="001B1A34">
        <w:rPr>
          <w:szCs w:val="24"/>
          <w:lang w:eastAsia="uk-UA"/>
        </w:rPr>
        <w:t>охорони праці Суб’єкта господарювання.</w:t>
      </w:r>
    </w:p>
    <w:p w14:paraId="5C727A84" w14:textId="52392A6E" w:rsidR="00B75118" w:rsidRPr="00C8504A" w:rsidRDefault="00B75118" w:rsidP="00B75118">
      <w:pPr>
        <w:shd w:val="clear" w:color="auto" w:fill="FFFFFF"/>
        <w:ind w:firstLine="709"/>
        <w:jc w:val="both"/>
        <w:rPr>
          <w:szCs w:val="24"/>
          <w:highlight w:val="yellow"/>
          <w:lang w:eastAsia="uk-UA"/>
        </w:rPr>
      </w:pPr>
      <w:r w:rsidRPr="00EB0CE0">
        <w:rPr>
          <w:szCs w:val="24"/>
          <w:lang w:eastAsia="uk-UA"/>
        </w:rPr>
        <w:t>2.5.5. </w:t>
      </w:r>
      <w:r w:rsidR="00EB0CE0" w:rsidRPr="00EB0CE0">
        <w:rPr>
          <w:szCs w:val="24"/>
          <w:lang w:eastAsia="uk-UA"/>
        </w:rPr>
        <w:t xml:space="preserve">Не псувати </w:t>
      </w:r>
      <w:r w:rsidRPr="00EB0CE0">
        <w:rPr>
          <w:szCs w:val="24"/>
          <w:lang w:eastAsia="uk-UA"/>
        </w:rPr>
        <w:t>майн</w:t>
      </w:r>
      <w:r w:rsidR="00EB0CE0" w:rsidRPr="00EB0CE0">
        <w:rPr>
          <w:szCs w:val="24"/>
          <w:lang w:eastAsia="uk-UA"/>
        </w:rPr>
        <w:t>о</w:t>
      </w:r>
      <w:r w:rsidR="00EB0CE0">
        <w:rPr>
          <w:szCs w:val="24"/>
          <w:lang w:eastAsia="uk-UA"/>
        </w:rPr>
        <w:t xml:space="preserve"> та матеріальні цінності</w:t>
      </w:r>
      <w:r w:rsidRPr="00EB0CE0">
        <w:rPr>
          <w:szCs w:val="24"/>
          <w:lang w:eastAsia="uk-UA"/>
        </w:rPr>
        <w:t xml:space="preserve"> СНУ ім. В. Даля та </w:t>
      </w:r>
      <w:r w:rsidRPr="00EB0CE0">
        <w:rPr>
          <w:bCs/>
          <w:szCs w:val="24"/>
          <w:lang w:eastAsia="uk-UA"/>
        </w:rPr>
        <w:t>Суб’єкта господарювання</w:t>
      </w:r>
      <w:r w:rsidRPr="00EB0CE0">
        <w:rPr>
          <w:szCs w:val="24"/>
          <w:lang w:eastAsia="uk-UA"/>
        </w:rPr>
        <w:t>.</w:t>
      </w:r>
    </w:p>
    <w:p w14:paraId="2ED30819" w14:textId="511183CA" w:rsidR="00B75118" w:rsidRPr="00EB0CE0" w:rsidRDefault="00B75118" w:rsidP="00B75118">
      <w:pPr>
        <w:shd w:val="clear" w:color="auto" w:fill="FFFFFF"/>
        <w:ind w:firstLine="709"/>
        <w:jc w:val="both"/>
        <w:rPr>
          <w:szCs w:val="24"/>
          <w:lang w:eastAsia="uk-UA"/>
        </w:rPr>
      </w:pPr>
      <w:r w:rsidRPr="00EB0CE0">
        <w:rPr>
          <w:szCs w:val="24"/>
          <w:lang w:eastAsia="uk-UA"/>
        </w:rPr>
        <w:t>2.5.6. Вчасно інформувати Суб’єкт господарювання та СНУ ім. В. Даля про проблеми з виконанням індивідуального плану</w:t>
      </w:r>
      <w:r w:rsidR="00EB0CE0" w:rsidRPr="00EB0CE0">
        <w:t xml:space="preserve"> </w:t>
      </w:r>
      <w:r w:rsidR="00EB0CE0" w:rsidRPr="00EB0CE0">
        <w:rPr>
          <w:szCs w:val="24"/>
          <w:lang w:eastAsia="uk-UA"/>
        </w:rPr>
        <w:t>Здобувача освіти</w:t>
      </w:r>
      <w:r w:rsidRPr="00EB0CE0">
        <w:rPr>
          <w:szCs w:val="24"/>
          <w:lang w:eastAsia="uk-UA"/>
        </w:rPr>
        <w:t>, якщо такі виникають.</w:t>
      </w:r>
    </w:p>
    <w:p w14:paraId="70EA815E" w14:textId="77777777" w:rsidR="00B75118" w:rsidRPr="00EB0CE0" w:rsidRDefault="00B75118" w:rsidP="00B75118">
      <w:pPr>
        <w:shd w:val="clear" w:color="auto" w:fill="FFFFFF"/>
        <w:ind w:firstLine="709"/>
        <w:jc w:val="both"/>
        <w:rPr>
          <w:szCs w:val="24"/>
          <w:lang w:eastAsia="uk-UA"/>
        </w:rPr>
      </w:pPr>
      <w:r w:rsidRPr="00EB0CE0">
        <w:rPr>
          <w:szCs w:val="24"/>
          <w:lang w:eastAsia="uk-UA"/>
        </w:rPr>
        <w:t>2.5.7. Дотримуватися положень корпоративної політики Суб’єкта господарювання, зокрема щодо конфіденційності інформації.</w:t>
      </w:r>
    </w:p>
    <w:p w14:paraId="6F71EEA1" w14:textId="77777777" w:rsidR="00B75118" w:rsidRPr="00EB0CE0" w:rsidRDefault="00B75118" w:rsidP="006F3D88">
      <w:pPr>
        <w:keepNext/>
        <w:shd w:val="clear" w:color="auto" w:fill="FFFFFF"/>
        <w:ind w:firstLine="709"/>
        <w:jc w:val="both"/>
        <w:rPr>
          <w:szCs w:val="24"/>
          <w:lang w:eastAsia="uk-UA"/>
        </w:rPr>
      </w:pPr>
      <w:r w:rsidRPr="00EB0CE0">
        <w:rPr>
          <w:bCs/>
          <w:szCs w:val="24"/>
          <w:lang w:eastAsia="uk-UA"/>
        </w:rPr>
        <w:lastRenderedPageBreak/>
        <w:t>2.6.</w:t>
      </w:r>
      <w:r w:rsidRPr="00EB0CE0">
        <w:rPr>
          <w:b/>
          <w:bCs/>
          <w:szCs w:val="24"/>
          <w:lang w:eastAsia="uk-UA"/>
        </w:rPr>
        <w:t xml:space="preserve"> Права Здобувача освіти:</w:t>
      </w:r>
    </w:p>
    <w:p w14:paraId="00DC7D85" w14:textId="19109FDC" w:rsidR="00B75118" w:rsidRPr="00EB0CE0" w:rsidRDefault="00B75118" w:rsidP="00B75118">
      <w:pPr>
        <w:shd w:val="clear" w:color="auto" w:fill="FFFFFF"/>
        <w:ind w:firstLine="709"/>
        <w:jc w:val="both"/>
        <w:rPr>
          <w:szCs w:val="24"/>
          <w:lang w:eastAsia="uk-UA"/>
        </w:rPr>
      </w:pPr>
      <w:r w:rsidRPr="00EB0CE0">
        <w:rPr>
          <w:szCs w:val="24"/>
          <w:lang w:eastAsia="uk-UA"/>
        </w:rPr>
        <w:t>2.6.1. </w:t>
      </w:r>
      <w:r w:rsidRPr="00EB0CE0">
        <w:rPr>
          <w:szCs w:val="24"/>
          <w:shd w:val="clear" w:color="auto" w:fill="FFFFFF"/>
          <w:lang w:eastAsia="uk-UA"/>
        </w:rPr>
        <w:t xml:space="preserve">Користуватися спеціальною літературою, технічною та іншою документацією, </w:t>
      </w:r>
      <w:r w:rsidR="00EB0CE0" w:rsidRPr="00EB0CE0">
        <w:rPr>
          <w:szCs w:val="24"/>
          <w:shd w:val="clear" w:color="auto" w:fill="FFFFFF"/>
          <w:lang w:eastAsia="uk-UA"/>
        </w:rPr>
        <w:t xml:space="preserve">наявною у </w:t>
      </w:r>
      <w:r w:rsidR="00EB0CE0" w:rsidRPr="00EB0CE0">
        <w:rPr>
          <w:szCs w:val="24"/>
          <w:lang w:eastAsia="uk-UA"/>
        </w:rPr>
        <w:t xml:space="preserve">Суб’єкта господарювання та СНУ ім. В. Даля, яка </w:t>
      </w:r>
      <w:r w:rsidRPr="00EB0CE0">
        <w:rPr>
          <w:szCs w:val="24"/>
          <w:shd w:val="clear" w:color="auto" w:fill="FFFFFF"/>
          <w:lang w:eastAsia="uk-UA"/>
        </w:rPr>
        <w:t>необхідн</w:t>
      </w:r>
      <w:r w:rsidR="00EB0CE0" w:rsidRPr="00EB0CE0">
        <w:rPr>
          <w:szCs w:val="24"/>
          <w:shd w:val="clear" w:color="auto" w:fill="FFFFFF"/>
          <w:lang w:eastAsia="uk-UA"/>
        </w:rPr>
        <w:t>а</w:t>
      </w:r>
      <w:r w:rsidRPr="00EB0CE0">
        <w:rPr>
          <w:szCs w:val="24"/>
          <w:shd w:val="clear" w:color="auto" w:fill="FFFFFF"/>
          <w:lang w:eastAsia="uk-UA"/>
        </w:rPr>
        <w:t xml:space="preserve"> для виконання </w:t>
      </w:r>
      <w:r w:rsidRPr="00EB0CE0">
        <w:rPr>
          <w:szCs w:val="24"/>
          <w:lang w:eastAsia="uk-UA"/>
        </w:rPr>
        <w:t>індивідуального плану</w:t>
      </w:r>
      <w:r w:rsidR="00EB0CE0" w:rsidRPr="00EB0CE0">
        <w:rPr>
          <w:szCs w:val="24"/>
          <w:lang w:eastAsia="uk-UA"/>
        </w:rPr>
        <w:t xml:space="preserve"> Здобувача освіти</w:t>
      </w:r>
      <w:r w:rsidRPr="00EB0CE0">
        <w:rPr>
          <w:szCs w:val="24"/>
          <w:shd w:val="clear" w:color="auto" w:fill="FFFFFF"/>
          <w:lang w:eastAsia="uk-UA"/>
        </w:rPr>
        <w:t>.</w:t>
      </w:r>
    </w:p>
    <w:p w14:paraId="25C80181" w14:textId="3AFD9FD6" w:rsidR="00B75118" w:rsidRPr="00964E17" w:rsidRDefault="00B75118" w:rsidP="00B75118">
      <w:pPr>
        <w:shd w:val="clear" w:color="auto" w:fill="FFFFFF"/>
        <w:ind w:firstLine="709"/>
        <w:jc w:val="both"/>
        <w:rPr>
          <w:szCs w:val="24"/>
          <w:shd w:val="clear" w:color="auto" w:fill="FFFFFF"/>
          <w:lang w:eastAsia="uk-UA"/>
        </w:rPr>
      </w:pPr>
      <w:r w:rsidRPr="00964E17">
        <w:rPr>
          <w:szCs w:val="24"/>
          <w:lang w:eastAsia="uk-UA"/>
        </w:rPr>
        <w:t>2.6.2. </w:t>
      </w:r>
      <w:r w:rsidRPr="00964E17">
        <w:rPr>
          <w:szCs w:val="24"/>
          <w:shd w:val="clear" w:color="auto" w:fill="FFFFFF"/>
          <w:lang w:eastAsia="uk-UA"/>
        </w:rPr>
        <w:t xml:space="preserve">Відмовитися від дорученої роботи, якщо вона </w:t>
      </w:r>
      <w:r w:rsidR="00EB0CE0" w:rsidRPr="00964E17">
        <w:rPr>
          <w:szCs w:val="24"/>
          <w:shd w:val="clear" w:color="auto" w:fill="FFFFFF"/>
          <w:lang w:eastAsia="uk-UA"/>
        </w:rPr>
        <w:t xml:space="preserve">не входить до </w:t>
      </w:r>
      <w:r w:rsidR="00964E17">
        <w:rPr>
          <w:szCs w:val="24"/>
          <w:shd w:val="clear" w:color="auto" w:fill="FFFFFF"/>
          <w:lang w:eastAsia="uk-UA"/>
        </w:rPr>
        <w:t>переліку</w:t>
      </w:r>
      <w:r w:rsidR="00EB0CE0" w:rsidRPr="00964E17">
        <w:rPr>
          <w:szCs w:val="24"/>
          <w:shd w:val="clear" w:color="auto" w:fill="FFFFFF"/>
          <w:lang w:eastAsia="uk-UA"/>
        </w:rPr>
        <w:t xml:space="preserve"> його обов’язків</w:t>
      </w:r>
      <w:r w:rsidR="00964E17" w:rsidRPr="00964E17">
        <w:rPr>
          <w:szCs w:val="24"/>
          <w:shd w:val="clear" w:color="auto" w:fill="FFFFFF"/>
          <w:lang w:eastAsia="uk-UA"/>
        </w:rPr>
        <w:t>,</w:t>
      </w:r>
      <w:r w:rsidR="00EB0CE0" w:rsidRPr="00964E17">
        <w:rPr>
          <w:szCs w:val="24"/>
          <w:shd w:val="clear" w:color="auto" w:fill="FFFFFF"/>
          <w:lang w:eastAsia="uk-UA"/>
        </w:rPr>
        <w:t xml:space="preserve"> </w:t>
      </w:r>
      <w:r w:rsidRPr="00964E17">
        <w:rPr>
          <w:szCs w:val="24"/>
          <w:shd w:val="clear" w:color="auto" w:fill="FFFFFF"/>
          <w:lang w:eastAsia="uk-UA"/>
        </w:rPr>
        <w:t xml:space="preserve">суперечить вимогам чинного законодавства з питань охорони праці та охорони виробничого середовища чи довкілля. </w:t>
      </w:r>
    </w:p>
    <w:p w14:paraId="04EE6F76" w14:textId="77777777" w:rsidR="00B75118" w:rsidRPr="00964E17" w:rsidRDefault="00B75118" w:rsidP="00B75118">
      <w:pPr>
        <w:shd w:val="clear" w:color="auto" w:fill="FFFFFF"/>
        <w:ind w:firstLine="709"/>
        <w:jc w:val="both"/>
        <w:rPr>
          <w:szCs w:val="24"/>
          <w:shd w:val="clear" w:color="auto" w:fill="FFFFFF"/>
          <w:lang w:eastAsia="uk-UA"/>
        </w:rPr>
      </w:pPr>
      <w:r w:rsidRPr="00964E17">
        <w:rPr>
          <w:szCs w:val="24"/>
          <w:shd w:val="clear" w:color="auto" w:fill="FFFFFF"/>
          <w:lang w:eastAsia="uk-UA"/>
        </w:rPr>
        <w:t xml:space="preserve">2.6.3. Обирати робоче місце із запропонованих Суб’єктом господарювання та ініціювати своє переміщення у структурних підрозділах </w:t>
      </w:r>
      <w:r w:rsidRPr="00964E17">
        <w:rPr>
          <w:bCs/>
          <w:szCs w:val="24"/>
          <w:shd w:val="clear" w:color="auto" w:fill="FFFFFF"/>
          <w:lang w:eastAsia="uk-UA"/>
        </w:rPr>
        <w:t>Суб’єкта господарювання</w:t>
      </w:r>
      <w:r w:rsidRPr="00964E17">
        <w:rPr>
          <w:szCs w:val="24"/>
          <w:shd w:val="clear" w:color="auto" w:fill="FFFFFF"/>
          <w:lang w:eastAsia="uk-UA"/>
        </w:rPr>
        <w:t>.</w:t>
      </w:r>
    </w:p>
    <w:p w14:paraId="4A36A652" w14:textId="555441E1" w:rsidR="00B75118" w:rsidRPr="00964E17" w:rsidRDefault="00B75118" w:rsidP="00B75118">
      <w:pPr>
        <w:shd w:val="clear" w:color="auto" w:fill="FFFFFF"/>
        <w:ind w:firstLine="709"/>
        <w:jc w:val="both"/>
        <w:rPr>
          <w:szCs w:val="24"/>
          <w:shd w:val="clear" w:color="auto" w:fill="FFFFFF"/>
          <w:lang w:eastAsia="uk-UA"/>
        </w:rPr>
      </w:pPr>
      <w:r w:rsidRPr="00964E17">
        <w:rPr>
          <w:szCs w:val="24"/>
          <w:lang w:eastAsia="uk-UA"/>
        </w:rPr>
        <w:t>2.6.</w:t>
      </w:r>
      <w:r w:rsidR="00964E17" w:rsidRPr="00964E17">
        <w:rPr>
          <w:szCs w:val="24"/>
          <w:lang w:eastAsia="uk-UA"/>
        </w:rPr>
        <w:t>4</w:t>
      </w:r>
      <w:r w:rsidRPr="00964E17">
        <w:rPr>
          <w:szCs w:val="24"/>
          <w:lang w:eastAsia="uk-UA"/>
        </w:rPr>
        <w:t>. </w:t>
      </w:r>
      <w:r w:rsidRPr="00964E17">
        <w:rPr>
          <w:szCs w:val="24"/>
          <w:shd w:val="clear" w:color="auto" w:fill="FFFFFF"/>
          <w:lang w:eastAsia="uk-UA"/>
        </w:rPr>
        <w:t>Інші права, передбачені статтею 53 Закону України «Про освіту».</w:t>
      </w:r>
    </w:p>
    <w:p w14:paraId="2F785F0D" w14:textId="0E05FF33" w:rsidR="00C439BD" w:rsidRPr="00964E17" w:rsidRDefault="00B75118" w:rsidP="0061303B">
      <w:pPr>
        <w:keepNext/>
        <w:shd w:val="clear" w:color="auto" w:fill="FFFFFF"/>
        <w:spacing w:before="240" w:after="240"/>
        <w:jc w:val="center"/>
        <w:textAlignment w:val="baseline"/>
        <w:rPr>
          <w:b/>
          <w:bCs/>
          <w:szCs w:val="24"/>
          <w:lang w:eastAsia="uk-UA"/>
        </w:rPr>
      </w:pPr>
      <w:r w:rsidRPr="00964E17">
        <w:rPr>
          <w:b/>
          <w:bCs/>
          <w:szCs w:val="24"/>
          <w:lang w:eastAsia="uk-UA"/>
        </w:rPr>
        <w:t>3. СТРОК ДІЇ</w:t>
      </w:r>
      <w:r w:rsidR="00883688">
        <w:rPr>
          <w:b/>
          <w:bCs/>
          <w:szCs w:val="24"/>
          <w:lang w:eastAsia="uk-UA"/>
        </w:rPr>
        <w:t xml:space="preserve">, </w:t>
      </w:r>
      <w:r w:rsidR="00883688" w:rsidRPr="00964E17">
        <w:rPr>
          <w:b/>
          <w:bCs/>
          <w:szCs w:val="24"/>
          <w:lang w:eastAsia="uk-UA"/>
        </w:rPr>
        <w:t>ЗМІНА ТА РОЗІРВАННЯ ДОГОВОРУ</w:t>
      </w:r>
    </w:p>
    <w:p w14:paraId="68D8E11C" w14:textId="262AAB9B" w:rsidR="00B75118" w:rsidRPr="00964E17" w:rsidRDefault="00B75118" w:rsidP="00B75118">
      <w:pPr>
        <w:ind w:firstLine="709"/>
        <w:jc w:val="both"/>
        <w:rPr>
          <w:szCs w:val="24"/>
        </w:rPr>
      </w:pPr>
      <w:r w:rsidRPr="00964E17">
        <w:rPr>
          <w:szCs w:val="24"/>
          <w:lang w:eastAsia="uk-UA"/>
        </w:rPr>
        <w:t>3.1. Цей Договір набуває чинності з моменту його підписання Сторонами</w:t>
      </w:r>
      <w:r w:rsidRPr="00964E17">
        <w:rPr>
          <w:szCs w:val="24"/>
        </w:rPr>
        <w:t xml:space="preserve"> і діє до закінчення навчання </w:t>
      </w:r>
      <w:r w:rsidR="00964E17">
        <w:rPr>
          <w:szCs w:val="24"/>
        </w:rPr>
        <w:t>З</w:t>
      </w:r>
      <w:r w:rsidRPr="00964E17">
        <w:rPr>
          <w:szCs w:val="24"/>
        </w:rPr>
        <w:t xml:space="preserve">добувачем освіти за відповідною </w:t>
      </w:r>
      <w:r w:rsidR="00964E17">
        <w:rPr>
          <w:szCs w:val="24"/>
        </w:rPr>
        <w:t>освітньою програмою</w:t>
      </w:r>
      <w:r w:rsidRPr="00964E17">
        <w:rPr>
          <w:szCs w:val="24"/>
        </w:rPr>
        <w:t xml:space="preserve"> </w:t>
      </w:r>
      <w:r w:rsidR="00BE4ED4">
        <w:rPr>
          <w:szCs w:val="24"/>
        </w:rPr>
        <w:t>за дуальною формою</w:t>
      </w:r>
      <w:r w:rsidR="00883688">
        <w:rPr>
          <w:szCs w:val="24"/>
        </w:rPr>
        <w:t>, розірвання договору</w:t>
      </w:r>
      <w:r w:rsidR="00BE4ED4">
        <w:rPr>
          <w:szCs w:val="24"/>
        </w:rPr>
        <w:t xml:space="preserve"> </w:t>
      </w:r>
      <w:r w:rsidRPr="00964E17">
        <w:rPr>
          <w:szCs w:val="24"/>
        </w:rPr>
        <w:t>або з інших причин передбачених законодавством.</w:t>
      </w:r>
    </w:p>
    <w:p w14:paraId="24C0B63A" w14:textId="49D206CF" w:rsidR="00B75118" w:rsidRPr="001D0887" w:rsidRDefault="00883688" w:rsidP="00B75118">
      <w:pPr>
        <w:shd w:val="clear" w:color="auto" w:fill="FFFFFF"/>
        <w:ind w:firstLine="709"/>
        <w:jc w:val="both"/>
        <w:rPr>
          <w:szCs w:val="24"/>
          <w:lang w:eastAsia="uk-UA"/>
        </w:rPr>
      </w:pPr>
      <w:r>
        <w:rPr>
          <w:szCs w:val="24"/>
          <w:lang w:eastAsia="uk-UA"/>
        </w:rPr>
        <w:t>3</w:t>
      </w:r>
      <w:r w:rsidR="00B75118" w:rsidRPr="001D0887">
        <w:rPr>
          <w:szCs w:val="24"/>
          <w:lang w:eastAsia="uk-UA"/>
        </w:rPr>
        <w:t>.</w:t>
      </w:r>
      <w:r>
        <w:rPr>
          <w:szCs w:val="24"/>
          <w:lang w:eastAsia="uk-UA"/>
        </w:rPr>
        <w:t>2</w:t>
      </w:r>
      <w:r w:rsidR="00B75118" w:rsidRPr="001D0887">
        <w:rPr>
          <w:szCs w:val="24"/>
          <w:lang w:eastAsia="uk-UA"/>
        </w:rPr>
        <w:t>. Додаткові умови та зміни до Договору розглядають Сторони у десятиденний строк і оформляють додатковими угодами в письмовій формі.</w:t>
      </w:r>
    </w:p>
    <w:p w14:paraId="0F908B4E" w14:textId="797EA08C" w:rsidR="00B75118" w:rsidRPr="001D0887" w:rsidRDefault="00883688" w:rsidP="00B75118">
      <w:pPr>
        <w:ind w:firstLine="709"/>
        <w:jc w:val="both"/>
        <w:rPr>
          <w:szCs w:val="24"/>
        </w:rPr>
      </w:pPr>
      <w:r>
        <w:rPr>
          <w:szCs w:val="24"/>
        </w:rPr>
        <w:t>3</w:t>
      </w:r>
      <w:r w:rsidR="00B75118" w:rsidRPr="001D0887">
        <w:rPr>
          <w:szCs w:val="24"/>
        </w:rPr>
        <w:t>.3. Про розірвання Договору ініціююча Сторона повідомляє інші 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14:paraId="373CDAB8" w14:textId="3F2169FF" w:rsidR="00B75118" w:rsidRPr="001D0887" w:rsidRDefault="00883688" w:rsidP="00B75118">
      <w:pPr>
        <w:ind w:firstLine="709"/>
        <w:jc w:val="both"/>
        <w:rPr>
          <w:szCs w:val="24"/>
        </w:rPr>
      </w:pPr>
      <w:r>
        <w:rPr>
          <w:szCs w:val="24"/>
        </w:rPr>
        <w:t>3</w:t>
      </w:r>
      <w:r w:rsidR="00B75118" w:rsidRPr="001D0887">
        <w:rPr>
          <w:szCs w:val="24"/>
        </w:rPr>
        <w:t xml:space="preserve">.4. Договір може бути змінений або розірваний у судовому порядку чи на підставах, передбачених чинним законодавством України. </w:t>
      </w:r>
    </w:p>
    <w:p w14:paraId="349FA534" w14:textId="2184D53F" w:rsidR="00B75118" w:rsidRPr="001D0887" w:rsidRDefault="00883688" w:rsidP="00B75118">
      <w:pPr>
        <w:shd w:val="clear" w:color="auto" w:fill="FFFFFF"/>
        <w:ind w:firstLine="709"/>
        <w:jc w:val="both"/>
        <w:rPr>
          <w:szCs w:val="24"/>
          <w:lang w:eastAsia="uk-UA"/>
        </w:rPr>
      </w:pPr>
      <w:r>
        <w:rPr>
          <w:szCs w:val="24"/>
          <w:lang w:eastAsia="uk-UA"/>
        </w:rPr>
        <w:t>3</w:t>
      </w:r>
      <w:r w:rsidR="00B75118" w:rsidRPr="001D0887">
        <w:rPr>
          <w:szCs w:val="24"/>
          <w:lang w:eastAsia="uk-UA"/>
        </w:rPr>
        <w:t>.5. Підставами дострокового розірвання договору є:</w:t>
      </w:r>
    </w:p>
    <w:p w14:paraId="6B9185FE" w14:textId="77777777" w:rsidR="00B75118" w:rsidRPr="001D0887" w:rsidRDefault="00B75118" w:rsidP="00B75118">
      <w:pPr>
        <w:ind w:firstLine="709"/>
        <w:jc w:val="both"/>
        <w:rPr>
          <w:szCs w:val="24"/>
          <w:lang w:eastAsia="uk-UA"/>
        </w:rPr>
      </w:pPr>
      <w:r w:rsidRPr="001D0887">
        <w:rPr>
          <w:szCs w:val="24"/>
          <w:lang w:eastAsia="uk-UA"/>
        </w:rPr>
        <w:t>- згода сторін;</w:t>
      </w:r>
    </w:p>
    <w:p w14:paraId="48CE53C3" w14:textId="77777777" w:rsidR="00B75118" w:rsidRPr="001D0887" w:rsidRDefault="00B75118" w:rsidP="00B75118">
      <w:pPr>
        <w:ind w:firstLine="709"/>
        <w:jc w:val="both"/>
        <w:rPr>
          <w:szCs w:val="24"/>
          <w:lang w:eastAsia="uk-UA"/>
        </w:rPr>
      </w:pPr>
      <w:r w:rsidRPr="001D0887">
        <w:rPr>
          <w:szCs w:val="24"/>
          <w:lang w:eastAsia="uk-UA"/>
        </w:rPr>
        <w:t>- ліквідація</w:t>
      </w:r>
      <w:r w:rsidRPr="001D0887">
        <w:rPr>
          <w:bCs/>
          <w:szCs w:val="24"/>
          <w:lang w:eastAsia="uk-UA"/>
        </w:rPr>
        <w:t xml:space="preserve"> юридичної особи – Суб’єкта господарювання</w:t>
      </w:r>
      <w:r w:rsidRPr="001D0887">
        <w:rPr>
          <w:szCs w:val="24"/>
          <w:lang w:eastAsia="uk-UA"/>
        </w:rPr>
        <w:t xml:space="preserve"> або Закладу освіти, якщо не визначено правонаступника;</w:t>
      </w:r>
    </w:p>
    <w:p w14:paraId="2E704EA9" w14:textId="77777777" w:rsidR="00B75118" w:rsidRPr="001D0887" w:rsidRDefault="00B75118" w:rsidP="00B75118">
      <w:pPr>
        <w:ind w:firstLine="709"/>
        <w:jc w:val="both"/>
        <w:rPr>
          <w:szCs w:val="24"/>
          <w:lang w:eastAsia="uk-UA"/>
        </w:rPr>
      </w:pPr>
      <w:r w:rsidRPr="001D0887">
        <w:rPr>
          <w:szCs w:val="24"/>
          <w:lang w:eastAsia="uk-UA"/>
        </w:rPr>
        <w:t>- відрахування з навчального закладу Здобувача освіти згідно із законодавством;</w:t>
      </w:r>
    </w:p>
    <w:p w14:paraId="258675AC" w14:textId="77777777" w:rsidR="00B75118" w:rsidRPr="001D0887" w:rsidRDefault="00B75118" w:rsidP="00B75118">
      <w:pPr>
        <w:ind w:firstLine="709"/>
        <w:jc w:val="both"/>
        <w:rPr>
          <w:szCs w:val="24"/>
          <w:lang w:eastAsia="uk-UA"/>
        </w:rPr>
      </w:pPr>
      <w:r w:rsidRPr="001D0887">
        <w:rPr>
          <w:szCs w:val="24"/>
          <w:lang w:eastAsia="uk-UA"/>
        </w:rPr>
        <w:t>- рішення суду, що набрало законної сили, яким установлено факт порушення або невиконання (неналежного виконання) Стороною умов договору;</w:t>
      </w:r>
    </w:p>
    <w:p w14:paraId="325D1DE1" w14:textId="77777777" w:rsidR="00B75118" w:rsidRPr="001D0887" w:rsidRDefault="00B75118" w:rsidP="00B75118">
      <w:pPr>
        <w:ind w:firstLine="709"/>
        <w:jc w:val="both"/>
        <w:rPr>
          <w:szCs w:val="24"/>
          <w:lang w:eastAsia="uk-UA"/>
        </w:rPr>
      </w:pPr>
      <w:r w:rsidRPr="001D0887">
        <w:rPr>
          <w:szCs w:val="24"/>
          <w:lang w:eastAsia="uk-UA"/>
        </w:rPr>
        <w:t>- інші підстави згідно трудового законодавства.</w:t>
      </w:r>
    </w:p>
    <w:p w14:paraId="33FA47C1" w14:textId="0D9EDDB2" w:rsidR="00C439BD" w:rsidRPr="001D0887" w:rsidRDefault="00883688" w:rsidP="0061303B">
      <w:pPr>
        <w:keepNext/>
        <w:shd w:val="clear" w:color="auto" w:fill="FFFFFF"/>
        <w:spacing w:before="240" w:after="240"/>
        <w:jc w:val="center"/>
        <w:textAlignment w:val="baseline"/>
        <w:rPr>
          <w:b/>
          <w:bCs/>
          <w:szCs w:val="24"/>
          <w:lang w:eastAsia="uk-UA"/>
        </w:rPr>
      </w:pPr>
      <w:r>
        <w:rPr>
          <w:b/>
          <w:bCs/>
          <w:szCs w:val="24"/>
          <w:lang w:eastAsia="uk-UA"/>
        </w:rPr>
        <w:t>4</w:t>
      </w:r>
      <w:r w:rsidR="00B75118" w:rsidRPr="001D0887">
        <w:rPr>
          <w:b/>
          <w:bCs/>
          <w:szCs w:val="24"/>
          <w:lang w:eastAsia="uk-UA"/>
        </w:rPr>
        <w:t>. ВІДПОВІДАЛЬНІСТЬ СТОРІН</w:t>
      </w:r>
      <w:r w:rsidR="00B75118" w:rsidRPr="001D0887">
        <w:rPr>
          <w:b/>
          <w:szCs w:val="24"/>
        </w:rPr>
        <w:t xml:space="preserve"> ТА ВИРІШЕННЯ СПОРІВ</w:t>
      </w:r>
    </w:p>
    <w:p w14:paraId="21BE357D" w14:textId="2F7610E3" w:rsidR="00B75118" w:rsidRPr="001D0887" w:rsidRDefault="00883688" w:rsidP="00B75118">
      <w:pPr>
        <w:shd w:val="clear" w:color="auto" w:fill="FFFFFF"/>
        <w:ind w:firstLine="709"/>
        <w:jc w:val="both"/>
        <w:rPr>
          <w:szCs w:val="24"/>
          <w:lang w:eastAsia="uk-UA"/>
        </w:rPr>
      </w:pPr>
      <w:r>
        <w:rPr>
          <w:szCs w:val="24"/>
          <w:lang w:eastAsia="uk-UA"/>
        </w:rPr>
        <w:t>4</w:t>
      </w:r>
      <w:r w:rsidR="00B75118" w:rsidRPr="001D0887">
        <w:rPr>
          <w:szCs w:val="24"/>
          <w:lang w:eastAsia="uk-UA"/>
        </w:rPr>
        <w:t xml:space="preserve">.1.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 </w:t>
      </w:r>
    </w:p>
    <w:p w14:paraId="1916BD27" w14:textId="4D61FA56" w:rsidR="00B75118" w:rsidRPr="001D0887" w:rsidRDefault="00883688" w:rsidP="00B75118">
      <w:pPr>
        <w:ind w:firstLine="709"/>
        <w:jc w:val="both"/>
        <w:rPr>
          <w:szCs w:val="24"/>
        </w:rPr>
      </w:pPr>
      <w:r>
        <w:rPr>
          <w:szCs w:val="24"/>
        </w:rPr>
        <w:t>4</w:t>
      </w:r>
      <w:r w:rsidR="00B75118" w:rsidRPr="001D0887">
        <w:rPr>
          <w:szCs w:val="24"/>
        </w:rPr>
        <w:t>.2.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законом порядку, зокрема Третейський суд.</w:t>
      </w:r>
    </w:p>
    <w:p w14:paraId="3ACAFAD9" w14:textId="6283EF79" w:rsidR="00C439BD" w:rsidRPr="00C8504A" w:rsidRDefault="00883688" w:rsidP="0061303B">
      <w:pPr>
        <w:keepNext/>
        <w:shd w:val="clear" w:color="auto" w:fill="FFFFFF"/>
        <w:spacing w:before="240" w:after="240"/>
        <w:jc w:val="center"/>
        <w:textAlignment w:val="baseline"/>
        <w:rPr>
          <w:b/>
          <w:bCs/>
          <w:szCs w:val="24"/>
          <w:lang w:eastAsia="uk-UA"/>
        </w:rPr>
      </w:pPr>
      <w:r>
        <w:rPr>
          <w:b/>
          <w:szCs w:val="24"/>
        </w:rPr>
        <w:t>5</w:t>
      </w:r>
      <w:r w:rsidR="00B75118" w:rsidRPr="001D0887">
        <w:rPr>
          <w:b/>
          <w:szCs w:val="24"/>
        </w:rPr>
        <w:t>. ФОРС-МАЖОР</w:t>
      </w:r>
    </w:p>
    <w:p w14:paraId="70E476EC" w14:textId="5E50DF08" w:rsidR="00B75118" w:rsidRPr="001D0887" w:rsidRDefault="009D248E" w:rsidP="000A6CC0">
      <w:pPr>
        <w:ind w:firstLine="709"/>
        <w:jc w:val="both"/>
        <w:rPr>
          <w:szCs w:val="24"/>
          <w:lang w:eastAsia="uk-UA"/>
        </w:rPr>
      </w:pPr>
      <w:r>
        <w:rPr>
          <w:szCs w:val="24"/>
        </w:rPr>
        <w:t>5</w:t>
      </w:r>
      <w:r w:rsidR="00B75118" w:rsidRPr="001D0887">
        <w:rPr>
          <w:szCs w:val="24"/>
        </w:rPr>
        <w:t>.1. </w:t>
      </w:r>
      <w:r w:rsidR="00B75118" w:rsidRPr="001D0887">
        <w:rPr>
          <w:szCs w:val="24"/>
          <w:lang w:eastAsia="uk-UA"/>
        </w:rPr>
        <w:t xml:space="preserve">Сторони звільняються від відповідальності за невиконання зобов’язань за цим Договором, якщо це стало наслідком обставин непереборної сили. </w:t>
      </w:r>
    </w:p>
    <w:p w14:paraId="07B32457" w14:textId="2BB1B296" w:rsidR="00B75118" w:rsidRPr="001D0887" w:rsidRDefault="009D248E" w:rsidP="00B75118">
      <w:pPr>
        <w:ind w:firstLine="709"/>
        <w:jc w:val="both"/>
        <w:rPr>
          <w:szCs w:val="24"/>
        </w:rPr>
      </w:pPr>
      <w:r>
        <w:rPr>
          <w:szCs w:val="24"/>
        </w:rPr>
        <w:t>5</w:t>
      </w:r>
      <w:r w:rsidR="00B75118" w:rsidRPr="001D0887">
        <w:rPr>
          <w:szCs w:val="24"/>
        </w:rPr>
        <w:t>.2.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14:paraId="40F902FC" w14:textId="40DDAF50" w:rsidR="00C439BD" w:rsidRPr="00C8504A" w:rsidRDefault="009D248E" w:rsidP="0061303B">
      <w:pPr>
        <w:keepNext/>
        <w:shd w:val="clear" w:color="auto" w:fill="FFFFFF"/>
        <w:spacing w:before="240" w:after="240"/>
        <w:jc w:val="center"/>
        <w:textAlignment w:val="baseline"/>
        <w:rPr>
          <w:b/>
          <w:bCs/>
          <w:szCs w:val="24"/>
          <w:lang w:eastAsia="uk-UA"/>
        </w:rPr>
      </w:pPr>
      <w:r>
        <w:rPr>
          <w:b/>
          <w:bCs/>
          <w:szCs w:val="24"/>
          <w:lang w:eastAsia="uk-UA"/>
        </w:rPr>
        <w:lastRenderedPageBreak/>
        <w:t>6</w:t>
      </w:r>
      <w:r w:rsidR="00B75118" w:rsidRPr="001D0887">
        <w:rPr>
          <w:b/>
          <w:bCs/>
          <w:szCs w:val="24"/>
          <w:lang w:eastAsia="uk-UA"/>
        </w:rPr>
        <w:t>. АНТИКОРУПЦІЙНЕ ЗАСТЕРЕЖЕННЯ</w:t>
      </w:r>
    </w:p>
    <w:p w14:paraId="03E4913B" w14:textId="4E9ED90B" w:rsidR="00B75118" w:rsidRPr="00577EB9" w:rsidRDefault="009D248E" w:rsidP="00B75118">
      <w:pPr>
        <w:shd w:val="clear" w:color="auto" w:fill="FFFFFF"/>
        <w:ind w:firstLine="709"/>
        <w:jc w:val="both"/>
        <w:rPr>
          <w:szCs w:val="24"/>
        </w:rPr>
      </w:pPr>
      <w:r>
        <w:rPr>
          <w:szCs w:val="24"/>
        </w:rPr>
        <w:t>6</w:t>
      </w:r>
      <w:r w:rsidR="00B75118" w:rsidRPr="00577EB9">
        <w:rPr>
          <w:szCs w:val="24"/>
        </w:rPr>
        <w:t>.1.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й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навчається на робочому місці за цим Договором (де може бути застосовано), будь-якою іншою третьою особою.</w:t>
      </w:r>
    </w:p>
    <w:p w14:paraId="72A44252" w14:textId="7ED6804C" w:rsidR="00B75118" w:rsidRPr="00577EB9" w:rsidRDefault="009D248E" w:rsidP="00B75118">
      <w:pPr>
        <w:shd w:val="clear" w:color="auto" w:fill="FFFFFF"/>
        <w:ind w:firstLine="709"/>
        <w:jc w:val="both"/>
        <w:rPr>
          <w:szCs w:val="24"/>
        </w:rPr>
      </w:pPr>
      <w:r>
        <w:rPr>
          <w:szCs w:val="24"/>
        </w:rPr>
        <w:t>6</w:t>
      </w:r>
      <w:r w:rsidR="00B75118" w:rsidRPr="00577EB9">
        <w:rPr>
          <w:szCs w:val="24"/>
        </w:rPr>
        <w:t>.2.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14:paraId="22914558" w14:textId="77777777" w:rsidR="00B75118" w:rsidRPr="00577EB9" w:rsidRDefault="00B75118" w:rsidP="00B75118">
      <w:pPr>
        <w:shd w:val="clear" w:color="auto" w:fill="FFFFFF"/>
        <w:ind w:firstLine="709"/>
        <w:jc w:val="both"/>
        <w:rPr>
          <w:caps/>
          <w:szCs w:val="24"/>
        </w:rPr>
      </w:pPr>
    </w:p>
    <w:p w14:paraId="56031712" w14:textId="051A4EF0" w:rsidR="00C439BD" w:rsidRPr="00577EB9" w:rsidRDefault="009D248E" w:rsidP="00C439BD">
      <w:pPr>
        <w:keepNext/>
        <w:shd w:val="clear" w:color="auto" w:fill="FFFFFF"/>
        <w:spacing w:after="240"/>
        <w:jc w:val="center"/>
        <w:textAlignment w:val="baseline"/>
        <w:rPr>
          <w:b/>
          <w:bCs/>
          <w:szCs w:val="24"/>
          <w:lang w:eastAsia="uk-UA"/>
        </w:rPr>
      </w:pPr>
      <w:r>
        <w:rPr>
          <w:b/>
          <w:bCs/>
          <w:szCs w:val="24"/>
          <w:lang w:eastAsia="uk-UA"/>
        </w:rPr>
        <w:t>7</w:t>
      </w:r>
      <w:r w:rsidR="00B75118" w:rsidRPr="00577EB9">
        <w:rPr>
          <w:b/>
          <w:bCs/>
          <w:szCs w:val="24"/>
          <w:lang w:eastAsia="uk-UA"/>
        </w:rPr>
        <w:t>. ІНШІ УМОВИ</w:t>
      </w:r>
    </w:p>
    <w:p w14:paraId="1C200D1B" w14:textId="51E906FA" w:rsidR="00B75118" w:rsidRPr="00577EB9" w:rsidRDefault="009D248E" w:rsidP="000A6CC0">
      <w:pPr>
        <w:pStyle w:val="aff5"/>
        <w:spacing w:after="0"/>
        <w:ind w:left="0" w:firstLine="709"/>
        <w:jc w:val="both"/>
        <w:rPr>
          <w:szCs w:val="24"/>
        </w:rPr>
      </w:pPr>
      <w:r>
        <w:rPr>
          <w:szCs w:val="24"/>
        </w:rPr>
        <w:t>7</w:t>
      </w:r>
      <w:r w:rsidR="00B75118" w:rsidRPr="00577EB9">
        <w:rPr>
          <w:szCs w:val="24"/>
        </w:rPr>
        <w:t xml:space="preserve">.1. У випадку зміни реквізитів </w:t>
      </w:r>
      <w:r w:rsidR="00B75118" w:rsidRPr="00577EB9">
        <w:rPr>
          <w:szCs w:val="24"/>
          <w:lang w:eastAsia="uk-UA"/>
        </w:rPr>
        <w:t>СНУ ім. В. Даля</w:t>
      </w:r>
      <w:r w:rsidR="00B75118" w:rsidRPr="00577EB9">
        <w:rPr>
          <w:szCs w:val="24"/>
        </w:rPr>
        <w:t>, Суб’єкта господарювання,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w:t>
      </w:r>
    </w:p>
    <w:p w14:paraId="14A377EA" w14:textId="46F053BB" w:rsidR="00B75118" w:rsidRPr="00577EB9" w:rsidRDefault="009D248E" w:rsidP="000A6CC0">
      <w:pPr>
        <w:pStyle w:val="aff5"/>
        <w:spacing w:after="0"/>
        <w:ind w:left="0" w:firstLine="709"/>
        <w:jc w:val="both"/>
        <w:rPr>
          <w:szCs w:val="24"/>
        </w:rPr>
      </w:pPr>
      <w:r>
        <w:rPr>
          <w:szCs w:val="24"/>
        </w:rPr>
        <w:t>7</w:t>
      </w:r>
      <w:r w:rsidR="00B75118" w:rsidRPr="00577EB9">
        <w:rPr>
          <w:szCs w:val="24"/>
        </w:rPr>
        <w:t>.2. В інших випадках, не передбачених умовами цього Договору, відносини Сторін регулюють норми чинного законодавства.</w:t>
      </w:r>
    </w:p>
    <w:p w14:paraId="5E3BFAD6" w14:textId="18299F30" w:rsidR="00B75118" w:rsidRPr="00577EB9" w:rsidRDefault="009D248E" w:rsidP="000A6CC0">
      <w:pPr>
        <w:shd w:val="clear" w:color="auto" w:fill="FFFFFF"/>
        <w:ind w:firstLine="709"/>
        <w:jc w:val="both"/>
        <w:rPr>
          <w:szCs w:val="24"/>
          <w:lang w:eastAsia="uk-UA"/>
        </w:rPr>
      </w:pPr>
      <w:r>
        <w:rPr>
          <w:szCs w:val="24"/>
          <w:lang w:eastAsia="uk-UA"/>
        </w:rPr>
        <w:t>7</w:t>
      </w:r>
      <w:r w:rsidR="00B75118" w:rsidRPr="00577EB9">
        <w:rPr>
          <w:szCs w:val="24"/>
          <w:lang w:eastAsia="uk-UA"/>
        </w:rPr>
        <w:t>.3. Договір укладений у 3-х (трьох) примірниках, які мають однакову юридичну силу.</w:t>
      </w:r>
    </w:p>
    <w:p w14:paraId="3E12D1BD" w14:textId="77777777" w:rsidR="00B75118" w:rsidRPr="00577EB9" w:rsidRDefault="00B75118" w:rsidP="00B75118">
      <w:pPr>
        <w:shd w:val="clear" w:color="auto" w:fill="FFFFFF"/>
        <w:ind w:firstLine="709"/>
        <w:jc w:val="both"/>
        <w:rPr>
          <w:szCs w:val="24"/>
          <w:lang w:eastAsia="uk-UA"/>
        </w:rPr>
      </w:pPr>
    </w:p>
    <w:p w14:paraId="20938F39" w14:textId="3D3520EF" w:rsidR="00C439BD" w:rsidRPr="00C8504A" w:rsidRDefault="009D248E" w:rsidP="00C439BD">
      <w:pPr>
        <w:keepNext/>
        <w:shd w:val="clear" w:color="auto" w:fill="FFFFFF"/>
        <w:spacing w:after="240"/>
        <w:jc w:val="center"/>
        <w:textAlignment w:val="baseline"/>
        <w:rPr>
          <w:b/>
          <w:bCs/>
          <w:szCs w:val="24"/>
          <w:lang w:eastAsia="uk-UA"/>
        </w:rPr>
      </w:pPr>
      <w:r>
        <w:rPr>
          <w:b/>
          <w:caps/>
          <w:szCs w:val="24"/>
        </w:rPr>
        <w:t>8</w:t>
      </w:r>
      <w:r w:rsidR="00B75118" w:rsidRPr="00577EB9">
        <w:rPr>
          <w:b/>
          <w:caps/>
          <w:szCs w:val="24"/>
        </w:rPr>
        <w:t>.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3044"/>
        <w:gridCol w:w="3074"/>
      </w:tblGrid>
      <w:tr w:rsidR="00B75118" w:rsidRPr="00C8504A" w14:paraId="76D35C72" w14:textId="77777777" w:rsidTr="00C439BD">
        <w:tc>
          <w:tcPr>
            <w:tcW w:w="3186" w:type="dxa"/>
          </w:tcPr>
          <w:p w14:paraId="65A69E34" w14:textId="77777777" w:rsidR="00B75118" w:rsidRPr="00577EB9" w:rsidRDefault="00B75118" w:rsidP="00BC089B">
            <w:pPr>
              <w:jc w:val="center"/>
              <w:rPr>
                <w:szCs w:val="24"/>
              </w:rPr>
            </w:pPr>
            <w:r w:rsidRPr="00577EB9">
              <w:rPr>
                <w:b/>
                <w:bCs/>
                <w:szCs w:val="24"/>
              </w:rPr>
              <w:t>Східноукраїнський національний університет імені Володимира Даля</w:t>
            </w:r>
          </w:p>
          <w:p w14:paraId="4E3518AE" w14:textId="718B79FF" w:rsidR="00B75118" w:rsidRPr="00577EB9" w:rsidRDefault="00577EB9" w:rsidP="00BC089B">
            <w:pPr>
              <w:rPr>
                <w:b/>
                <w:caps/>
                <w:szCs w:val="24"/>
              </w:rPr>
            </w:pPr>
            <w:r w:rsidRPr="002409D4">
              <w:t>Код ЄДРПОУ 02070714 Місцезнаходження: вул. Іоанна Павла ІІ, 17, Київ, 01042</w:t>
            </w:r>
            <w:r w:rsidRPr="002409D4">
              <w:br/>
              <w:t xml:space="preserve">Номер поточного рахунку за стандартом IBAN: UA278201720343171005200000808 Банк: Державна казначейська служба України </w:t>
            </w:r>
            <w:proofErr w:type="spellStart"/>
            <w:r w:rsidRPr="002409D4">
              <w:t>м.Київ</w:t>
            </w:r>
            <w:proofErr w:type="spellEnd"/>
            <w:r w:rsidRPr="002409D4">
              <w:t xml:space="preserve"> </w:t>
            </w:r>
            <w:proofErr w:type="spellStart"/>
            <w:r w:rsidRPr="002409D4">
              <w:t>Тел</w:t>
            </w:r>
            <w:proofErr w:type="spellEnd"/>
            <w:r w:rsidRPr="002409D4">
              <w:t xml:space="preserve">.: +380953123846 </w:t>
            </w:r>
            <w:proofErr w:type="spellStart"/>
            <w:r w:rsidRPr="002409D4">
              <w:t>Email</w:t>
            </w:r>
            <w:proofErr w:type="spellEnd"/>
            <w:r w:rsidRPr="002409D4">
              <w:t>: uni@snu.edu.ua</w:t>
            </w:r>
          </w:p>
        </w:tc>
        <w:tc>
          <w:tcPr>
            <w:tcW w:w="3115" w:type="dxa"/>
          </w:tcPr>
          <w:p w14:paraId="6600B48F" w14:textId="77777777" w:rsidR="00B75118" w:rsidRPr="00577EB9" w:rsidRDefault="00B75118" w:rsidP="00BC089B">
            <w:pPr>
              <w:jc w:val="center"/>
              <w:rPr>
                <w:b/>
                <w:caps/>
                <w:szCs w:val="24"/>
              </w:rPr>
            </w:pPr>
            <w:r w:rsidRPr="00577EB9">
              <w:rPr>
                <w:b/>
                <w:szCs w:val="24"/>
              </w:rPr>
              <w:t xml:space="preserve">     Здобувач освіти</w:t>
            </w:r>
          </w:p>
        </w:tc>
        <w:tc>
          <w:tcPr>
            <w:tcW w:w="3115" w:type="dxa"/>
          </w:tcPr>
          <w:p w14:paraId="441BBAA0" w14:textId="77777777" w:rsidR="00B75118" w:rsidRPr="00577EB9" w:rsidRDefault="00B75118" w:rsidP="00BC089B">
            <w:pPr>
              <w:jc w:val="center"/>
              <w:rPr>
                <w:b/>
                <w:caps/>
                <w:szCs w:val="24"/>
              </w:rPr>
            </w:pPr>
            <w:r w:rsidRPr="00577EB9">
              <w:rPr>
                <w:b/>
                <w:szCs w:val="24"/>
              </w:rPr>
              <w:t xml:space="preserve">Суб’єкт господарювання  </w:t>
            </w:r>
          </w:p>
        </w:tc>
      </w:tr>
      <w:tr w:rsidR="00B75118" w:rsidRPr="006F17D2" w14:paraId="4DF9311E" w14:textId="77777777" w:rsidTr="00C30A20">
        <w:tc>
          <w:tcPr>
            <w:tcW w:w="0" w:type="auto"/>
          </w:tcPr>
          <w:p w14:paraId="258E76D4" w14:textId="77777777" w:rsidR="00B75118" w:rsidRPr="00577EB9" w:rsidRDefault="00B75118" w:rsidP="00BC089B">
            <w:pPr>
              <w:jc w:val="center"/>
              <w:rPr>
                <w:bCs/>
                <w:caps/>
                <w:szCs w:val="24"/>
              </w:rPr>
            </w:pPr>
          </w:p>
          <w:p w14:paraId="4BB3478B" w14:textId="0BCC613B" w:rsidR="00B75118" w:rsidRPr="00577EB9" w:rsidRDefault="00B75118" w:rsidP="00C30A20">
            <w:pPr>
              <w:rPr>
                <w:bCs/>
                <w:caps/>
                <w:szCs w:val="24"/>
              </w:rPr>
            </w:pPr>
            <w:r w:rsidRPr="00577EB9">
              <w:rPr>
                <w:bCs/>
                <w:szCs w:val="24"/>
              </w:rPr>
              <w:t>_________</w:t>
            </w:r>
            <w:r w:rsidR="00C30A20">
              <w:rPr>
                <w:bCs/>
                <w:szCs w:val="24"/>
              </w:rPr>
              <w:t>_____</w:t>
            </w:r>
            <w:r w:rsidRPr="00577EB9">
              <w:rPr>
                <w:bCs/>
                <w:szCs w:val="24"/>
              </w:rPr>
              <w:t xml:space="preserve"> </w:t>
            </w:r>
            <w:r w:rsidR="00C30A20">
              <w:rPr>
                <w:bCs/>
                <w:szCs w:val="24"/>
              </w:rPr>
              <w:t>/</w:t>
            </w:r>
            <w:r w:rsidRPr="00577EB9">
              <w:rPr>
                <w:bCs/>
                <w:szCs w:val="24"/>
              </w:rPr>
              <w:t xml:space="preserve">О.В. </w:t>
            </w:r>
            <w:r w:rsidRPr="00577EB9">
              <w:rPr>
                <w:bCs/>
                <w:caps/>
                <w:szCs w:val="24"/>
              </w:rPr>
              <w:t>ПОРКУЯН</w:t>
            </w:r>
            <w:r w:rsidR="00C30A20">
              <w:rPr>
                <w:bCs/>
                <w:caps/>
                <w:szCs w:val="24"/>
              </w:rPr>
              <w:t>/</w:t>
            </w:r>
          </w:p>
        </w:tc>
        <w:tc>
          <w:tcPr>
            <w:tcW w:w="3115" w:type="dxa"/>
          </w:tcPr>
          <w:p w14:paraId="37CC8061" w14:textId="77777777" w:rsidR="00B75118" w:rsidRPr="00577EB9" w:rsidRDefault="00B75118" w:rsidP="00BC089B">
            <w:pPr>
              <w:jc w:val="center"/>
              <w:rPr>
                <w:b/>
                <w:caps/>
                <w:szCs w:val="24"/>
              </w:rPr>
            </w:pPr>
          </w:p>
        </w:tc>
        <w:tc>
          <w:tcPr>
            <w:tcW w:w="3115" w:type="dxa"/>
          </w:tcPr>
          <w:p w14:paraId="3B65DDC2" w14:textId="77777777" w:rsidR="00B75118" w:rsidRPr="00577EB9" w:rsidRDefault="00B75118" w:rsidP="00BC089B">
            <w:pPr>
              <w:jc w:val="center"/>
              <w:rPr>
                <w:b/>
                <w:caps/>
                <w:szCs w:val="24"/>
              </w:rPr>
            </w:pPr>
          </w:p>
        </w:tc>
      </w:tr>
      <w:tr w:rsidR="00C30A20" w:rsidRPr="006F17D2" w14:paraId="014D5D67" w14:textId="77777777" w:rsidTr="00C30A20">
        <w:tc>
          <w:tcPr>
            <w:tcW w:w="0" w:type="auto"/>
          </w:tcPr>
          <w:p w14:paraId="32DE8DCA" w14:textId="7B5E8CB3" w:rsidR="00C30A20" w:rsidRPr="00577EB9" w:rsidRDefault="00C30A20" w:rsidP="00C30A20">
            <w:pPr>
              <w:rPr>
                <w:bCs/>
                <w:caps/>
                <w:szCs w:val="24"/>
              </w:rPr>
            </w:pPr>
            <w:r>
              <w:rPr>
                <w:bCs/>
                <w:caps/>
                <w:szCs w:val="24"/>
              </w:rPr>
              <w:t xml:space="preserve">          </w:t>
            </w:r>
            <w:r w:rsidRPr="00577EB9">
              <w:rPr>
                <w:bCs/>
                <w:caps/>
                <w:szCs w:val="24"/>
              </w:rPr>
              <w:t>м.п.</w:t>
            </w:r>
          </w:p>
        </w:tc>
        <w:tc>
          <w:tcPr>
            <w:tcW w:w="3115" w:type="dxa"/>
          </w:tcPr>
          <w:p w14:paraId="1EF24066" w14:textId="77777777" w:rsidR="00C30A20" w:rsidRPr="00577EB9" w:rsidRDefault="00C30A20" w:rsidP="00BC089B">
            <w:pPr>
              <w:jc w:val="center"/>
              <w:rPr>
                <w:b/>
                <w:caps/>
                <w:szCs w:val="24"/>
              </w:rPr>
            </w:pPr>
          </w:p>
        </w:tc>
        <w:tc>
          <w:tcPr>
            <w:tcW w:w="3115" w:type="dxa"/>
          </w:tcPr>
          <w:p w14:paraId="4E9D3D81" w14:textId="77777777" w:rsidR="00C30A20" w:rsidRPr="00577EB9" w:rsidRDefault="00C30A20" w:rsidP="00BC089B">
            <w:pPr>
              <w:jc w:val="center"/>
              <w:rPr>
                <w:b/>
                <w:caps/>
                <w:szCs w:val="24"/>
              </w:rPr>
            </w:pPr>
          </w:p>
        </w:tc>
      </w:tr>
    </w:tbl>
    <w:p w14:paraId="309E877E" w14:textId="77777777" w:rsidR="00440A6C" w:rsidRPr="006F17D2" w:rsidRDefault="00440A6C" w:rsidP="004C4B9F">
      <w:pPr>
        <w:spacing w:line="360" w:lineRule="auto"/>
        <w:jc w:val="center"/>
        <w:rPr>
          <w:szCs w:val="24"/>
          <w:lang w:eastAsia="ar-SA"/>
        </w:rPr>
      </w:pPr>
      <w:bookmarkStart w:id="3" w:name="_Toc470857721"/>
      <w:bookmarkEnd w:id="3"/>
    </w:p>
    <w:sectPr w:rsidR="00440A6C" w:rsidRPr="006F17D2" w:rsidSect="00183C67">
      <w:headerReference w:type="default" r:id="rId7"/>
      <w:footerReference w:type="default" r:id="rId8"/>
      <w:pgSz w:w="11906" w:h="16838" w:code="9"/>
      <w:pgMar w:top="1134" w:right="567"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7257" w14:textId="77777777" w:rsidR="00A940BF" w:rsidRDefault="00A940BF" w:rsidP="00C767DF">
      <w:r>
        <w:separator/>
      </w:r>
    </w:p>
  </w:endnote>
  <w:endnote w:type="continuationSeparator" w:id="0">
    <w:p w14:paraId="00F567E8" w14:textId="77777777" w:rsidR="00A940BF" w:rsidRDefault="00A940BF" w:rsidP="00C7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Pragma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130" w14:textId="77777777" w:rsidR="001264C6" w:rsidRDefault="001264C6" w:rsidP="00145A43">
    <w:pPr>
      <w:tabs>
        <w:tab w:val="left" w:pos="3600"/>
        <w:tab w:val="center" w:pos="4960"/>
      </w:tabs>
      <w:autoSpaceDE w:val="0"/>
      <w:autoSpaceDN w:val="0"/>
      <w:adjustRightInd w:val="0"/>
      <w:rPr>
        <w:rFonts w:ascii="Times" w:hAnsi="Times"/>
        <w:sz w:val="20"/>
      </w:rPr>
    </w:pPr>
  </w:p>
  <w:p w14:paraId="08271F85" w14:textId="77777777" w:rsidR="001906F6" w:rsidRPr="00C26E2F" w:rsidRDefault="001264C6" w:rsidP="001906F6">
    <w:pPr>
      <w:tabs>
        <w:tab w:val="left" w:pos="3600"/>
        <w:tab w:val="center" w:pos="4960"/>
      </w:tabs>
      <w:autoSpaceDE w:val="0"/>
      <w:autoSpaceDN w:val="0"/>
      <w:adjustRightInd w:val="0"/>
      <w:rPr>
        <w:rFonts w:ascii="Times" w:hAnsi="Times"/>
        <w:bCs/>
        <w:iCs/>
        <w:caps/>
        <w:sz w:val="20"/>
        <w:szCs w:val="22"/>
      </w:rPr>
    </w:pPr>
    <w:r>
      <w:rPr>
        <w:rFonts w:ascii="Times" w:hAnsi="Times"/>
        <w:sz w:val="20"/>
      </w:rPr>
      <w:tab/>
    </w:r>
  </w:p>
  <w:tbl>
    <w:tblPr>
      <w:tblW w:w="0" w:type="auto"/>
      <w:jc w:val="center"/>
      <w:tblLook w:val="04A0" w:firstRow="1" w:lastRow="0" w:firstColumn="1" w:lastColumn="0" w:noHBand="0" w:noVBand="1"/>
    </w:tblPr>
    <w:tblGrid>
      <w:gridCol w:w="3305"/>
      <w:gridCol w:w="3311"/>
      <w:gridCol w:w="3305"/>
    </w:tblGrid>
    <w:tr w:rsidR="001906F6" w:rsidRPr="003D2487" w14:paraId="551138EE" w14:textId="77777777" w:rsidTr="001906F6">
      <w:trPr>
        <w:jc w:val="center"/>
      </w:trPr>
      <w:tc>
        <w:tcPr>
          <w:tcW w:w="3332" w:type="dxa"/>
          <w:shd w:val="clear" w:color="auto" w:fill="auto"/>
        </w:tcPr>
        <w:p w14:paraId="5FF0E3D1" w14:textId="77777777" w:rsidR="001906F6" w:rsidRPr="003D2487" w:rsidRDefault="001906F6" w:rsidP="00E1002F">
          <w:pPr>
            <w:tabs>
              <w:tab w:val="left" w:pos="3600"/>
              <w:tab w:val="center" w:pos="4960"/>
            </w:tabs>
            <w:autoSpaceDE w:val="0"/>
            <w:autoSpaceDN w:val="0"/>
            <w:adjustRightInd w:val="0"/>
            <w:rPr>
              <w:rFonts w:ascii="Times" w:hAnsi="Times"/>
              <w:sz w:val="20"/>
            </w:rPr>
          </w:pPr>
        </w:p>
      </w:tc>
      <w:tc>
        <w:tcPr>
          <w:tcW w:w="3332" w:type="dxa"/>
          <w:shd w:val="clear" w:color="auto" w:fill="auto"/>
        </w:tcPr>
        <w:p w14:paraId="3760B31A" w14:textId="77777777" w:rsidR="001906F6" w:rsidRPr="003D2487" w:rsidRDefault="001906F6" w:rsidP="00E1002F">
          <w:pPr>
            <w:tabs>
              <w:tab w:val="left" w:pos="3600"/>
              <w:tab w:val="center" w:pos="4960"/>
            </w:tabs>
            <w:autoSpaceDE w:val="0"/>
            <w:autoSpaceDN w:val="0"/>
            <w:adjustRightInd w:val="0"/>
            <w:jc w:val="center"/>
            <w:rPr>
              <w:rFonts w:ascii="Times" w:hAnsi="Times"/>
              <w:sz w:val="20"/>
            </w:rPr>
          </w:pPr>
          <w:r w:rsidRPr="003D2487">
            <w:rPr>
              <w:rFonts w:ascii="Times" w:hAnsi="Times"/>
              <w:sz w:val="20"/>
            </w:rPr>
            <w:t xml:space="preserve">Сторінка </w:t>
          </w:r>
          <w:r w:rsidRPr="003D2487">
            <w:rPr>
              <w:rStyle w:val="af5"/>
              <w:rFonts w:ascii="Times" w:hAnsi="Times"/>
              <w:sz w:val="20"/>
            </w:rPr>
            <w:fldChar w:fldCharType="begin"/>
          </w:r>
          <w:r w:rsidRPr="003D2487">
            <w:rPr>
              <w:rStyle w:val="af5"/>
              <w:rFonts w:ascii="Times" w:hAnsi="Times"/>
              <w:sz w:val="20"/>
            </w:rPr>
            <w:instrText xml:space="preserve"> PAGE </w:instrText>
          </w:r>
          <w:r w:rsidRPr="003D2487">
            <w:rPr>
              <w:rStyle w:val="af5"/>
              <w:rFonts w:ascii="Times" w:hAnsi="Times"/>
              <w:sz w:val="20"/>
            </w:rPr>
            <w:fldChar w:fldCharType="separate"/>
          </w:r>
          <w:r w:rsidR="00D375B5">
            <w:rPr>
              <w:rStyle w:val="af5"/>
              <w:rFonts w:ascii="Times" w:hAnsi="Times"/>
              <w:noProof/>
              <w:sz w:val="20"/>
            </w:rPr>
            <w:t>14</w:t>
          </w:r>
          <w:r w:rsidRPr="003D2487">
            <w:rPr>
              <w:rStyle w:val="af5"/>
              <w:rFonts w:ascii="Times" w:hAnsi="Times"/>
              <w:sz w:val="20"/>
            </w:rPr>
            <w:fldChar w:fldCharType="end"/>
          </w:r>
          <w:r w:rsidRPr="003D2487">
            <w:rPr>
              <w:rStyle w:val="af5"/>
              <w:rFonts w:ascii="Times" w:hAnsi="Times"/>
              <w:sz w:val="20"/>
            </w:rPr>
            <w:t xml:space="preserve"> з </w:t>
          </w:r>
          <w:r w:rsidRPr="003D2487">
            <w:rPr>
              <w:rStyle w:val="af5"/>
              <w:rFonts w:ascii="Times" w:hAnsi="Times"/>
              <w:sz w:val="20"/>
            </w:rPr>
            <w:fldChar w:fldCharType="begin"/>
          </w:r>
          <w:r w:rsidRPr="003D2487">
            <w:rPr>
              <w:rStyle w:val="af5"/>
              <w:rFonts w:ascii="Times" w:hAnsi="Times"/>
              <w:sz w:val="20"/>
            </w:rPr>
            <w:instrText xml:space="preserve"> NUMPAGES </w:instrText>
          </w:r>
          <w:r w:rsidRPr="003D2487">
            <w:rPr>
              <w:rStyle w:val="af5"/>
              <w:rFonts w:ascii="Times" w:hAnsi="Times"/>
              <w:sz w:val="20"/>
            </w:rPr>
            <w:fldChar w:fldCharType="separate"/>
          </w:r>
          <w:r w:rsidR="00D375B5">
            <w:rPr>
              <w:rStyle w:val="af5"/>
              <w:rFonts w:ascii="Times" w:hAnsi="Times"/>
              <w:noProof/>
              <w:sz w:val="20"/>
            </w:rPr>
            <w:t>18</w:t>
          </w:r>
          <w:r w:rsidRPr="003D2487">
            <w:rPr>
              <w:rStyle w:val="af5"/>
              <w:rFonts w:ascii="Times" w:hAnsi="Times"/>
              <w:sz w:val="20"/>
            </w:rPr>
            <w:fldChar w:fldCharType="end"/>
          </w:r>
        </w:p>
      </w:tc>
      <w:tc>
        <w:tcPr>
          <w:tcW w:w="3333" w:type="dxa"/>
          <w:shd w:val="clear" w:color="auto" w:fill="auto"/>
        </w:tcPr>
        <w:p w14:paraId="13C3AEAF" w14:textId="2B5295DF" w:rsidR="001906F6" w:rsidRPr="003D2487" w:rsidRDefault="001906F6" w:rsidP="00E1002F">
          <w:pPr>
            <w:autoSpaceDE w:val="0"/>
            <w:autoSpaceDN w:val="0"/>
            <w:adjustRightInd w:val="0"/>
            <w:jc w:val="right"/>
            <w:rPr>
              <w:rFonts w:ascii="Times" w:hAnsi="Times"/>
              <w:bCs/>
              <w:iCs/>
              <w:caps/>
              <w:sz w:val="20"/>
            </w:rPr>
          </w:pPr>
        </w:p>
      </w:tc>
    </w:tr>
  </w:tbl>
  <w:p w14:paraId="772D7327" w14:textId="77777777" w:rsidR="001264C6" w:rsidRPr="00C26E2F" w:rsidRDefault="001264C6" w:rsidP="001906F6">
    <w:pPr>
      <w:tabs>
        <w:tab w:val="left" w:pos="3600"/>
        <w:tab w:val="center" w:pos="4960"/>
      </w:tabs>
      <w:autoSpaceDE w:val="0"/>
      <w:autoSpaceDN w:val="0"/>
      <w:adjustRightInd w:val="0"/>
      <w:rPr>
        <w:rFonts w:ascii="Times" w:hAnsi="Times"/>
        <w:bCs/>
        <w:iCs/>
        <w:caps/>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DD9D" w14:textId="77777777" w:rsidR="00A940BF" w:rsidRDefault="00A940BF" w:rsidP="00C767DF">
      <w:r>
        <w:separator/>
      </w:r>
    </w:p>
  </w:footnote>
  <w:footnote w:type="continuationSeparator" w:id="0">
    <w:p w14:paraId="7C5B4355" w14:textId="77777777" w:rsidR="00A940BF" w:rsidRDefault="00A940BF" w:rsidP="00C7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2525" w14:textId="77777777" w:rsidR="001264C6" w:rsidRPr="0009496F" w:rsidRDefault="001264C6" w:rsidP="00DE3BDC">
    <w:pPr>
      <w:tabs>
        <w:tab w:val="left" w:pos="1065"/>
      </w:tabs>
      <w:spacing w:line="360" w:lineRule="auto"/>
      <w:rPr>
        <w:rFonts w:ascii="Times" w:hAnsi="Times"/>
        <w:bCs/>
        <w:i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24CD04"/>
    <w:lvl w:ilvl="0">
      <w:start w:val="1"/>
      <w:numFmt w:val="decimal"/>
      <w:pStyle w:val="a"/>
      <w:lvlText w:val="%1)"/>
      <w:lvlJc w:val="left"/>
      <w:pPr>
        <w:tabs>
          <w:tab w:val="num" w:pos="1040"/>
        </w:tabs>
        <w:ind w:left="1040" w:hanging="360"/>
      </w:pPr>
    </w:lvl>
  </w:abstractNum>
  <w:abstractNum w:abstractNumId="1" w15:restartNumberingAfterBreak="0">
    <w:nsid w:val="FFFFFF89"/>
    <w:multiLevelType w:val="singleLevel"/>
    <w:tmpl w:val="C33686DE"/>
    <w:lvl w:ilvl="0">
      <w:start w:val="1"/>
      <w:numFmt w:val="bullet"/>
      <w:pStyle w:val="a0"/>
      <w:lvlText w:val=""/>
      <w:lvlJc w:val="left"/>
      <w:pPr>
        <w:tabs>
          <w:tab w:val="num" w:pos="0"/>
        </w:tabs>
        <w:ind w:left="0" w:firstLine="680"/>
      </w:pPr>
      <w:rPr>
        <w:rFonts w:ascii="Symbol" w:hAnsi="Symbol" w:hint="default"/>
      </w:rPr>
    </w:lvl>
  </w:abstractNum>
  <w:abstractNum w:abstractNumId="2" w15:restartNumberingAfterBreak="0">
    <w:nsid w:val="00A85314"/>
    <w:multiLevelType w:val="hybridMultilevel"/>
    <w:tmpl w:val="EA240EEA"/>
    <w:lvl w:ilvl="0" w:tplc="AFDE4284">
      <w:start w:val="1"/>
      <w:numFmt w:val="decimal"/>
      <w:lvlText w:val="4.%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3E803C3"/>
    <w:multiLevelType w:val="multilevel"/>
    <w:tmpl w:val="CBB46E5A"/>
    <w:lvl w:ilvl="0">
      <w:start w:val="1"/>
      <w:numFmt w:val="decimal"/>
      <w:lvlText w:val="%1"/>
      <w:lvlJc w:val="center"/>
      <w:pPr>
        <w:ind w:left="720" w:hanging="360"/>
      </w:pPr>
      <w:rPr>
        <w:rFonts w:hint="default"/>
        <w:b/>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8207C8"/>
    <w:multiLevelType w:val="hybridMultilevel"/>
    <w:tmpl w:val="8D20719C"/>
    <w:lvl w:ilvl="0" w:tplc="16F2A8D0">
      <w:numFmt w:val="bullet"/>
      <w:lvlText w:val="-"/>
      <w:lvlJc w:val="left"/>
      <w:pPr>
        <w:ind w:left="1004" w:hanging="360"/>
      </w:pPr>
      <w:rPr>
        <w:rFonts w:ascii="Times New Roman" w:eastAsia="MS Mincho"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D89720B"/>
    <w:multiLevelType w:val="hybridMultilevel"/>
    <w:tmpl w:val="BB427474"/>
    <w:lvl w:ilvl="0" w:tplc="16F2A8D0">
      <w:numFmt w:val="bullet"/>
      <w:lvlText w:val="-"/>
      <w:lvlJc w:val="left"/>
      <w:pPr>
        <w:ind w:left="1004" w:hanging="360"/>
      </w:pPr>
      <w:rPr>
        <w:rFonts w:ascii="Times New Roman" w:eastAsia="MS Mincho"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FB539A5"/>
    <w:multiLevelType w:val="multilevel"/>
    <w:tmpl w:val="6C4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44B22"/>
    <w:multiLevelType w:val="hybridMultilevel"/>
    <w:tmpl w:val="55E0E9E6"/>
    <w:lvl w:ilvl="0" w:tplc="F9F82788">
      <w:start w:val="1"/>
      <w:numFmt w:val="decimal"/>
      <w:lvlText w:val="5.%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9B7403"/>
    <w:multiLevelType w:val="multilevel"/>
    <w:tmpl w:val="B098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561AE"/>
    <w:multiLevelType w:val="multilevel"/>
    <w:tmpl w:val="6A48DA3C"/>
    <w:lvl w:ilvl="0">
      <w:start w:val="1"/>
      <w:numFmt w:val="russianUpper"/>
      <w:suff w:val="space"/>
      <w:lvlText w:val="Додаток %1"/>
      <w:lvlJc w:val="left"/>
      <w:pPr>
        <w:ind w:left="284" w:hanging="284"/>
      </w:pPr>
      <w:rPr>
        <w:rFonts w:hint="default"/>
      </w:rPr>
    </w:lvl>
    <w:lvl w:ilvl="1">
      <w:start w:val="1"/>
      <w:numFmt w:val="decimal"/>
      <w:pStyle w:val="A1"/>
      <w:suff w:val="nothing"/>
      <w:lvlText w:val="%1.%2"/>
      <w:lvlJc w:val="left"/>
      <w:pPr>
        <w:ind w:left="0" w:firstLine="567"/>
      </w:pPr>
      <w:rPr>
        <w:rFonts w:hint="default"/>
      </w:rPr>
    </w:lvl>
    <w:lvl w:ilvl="2">
      <w:start w:val="1"/>
      <w:numFmt w:val="decimal"/>
      <w:pStyle w:val="11"/>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93F4439"/>
    <w:multiLevelType w:val="hybridMultilevel"/>
    <w:tmpl w:val="E834C690"/>
    <w:lvl w:ilvl="0" w:tplc="16F2A8D0">
      <w:numFmt w:val="bullet"/>
      <w:lvlText w:val="-"/>
      <w:lvlJc w:val="left"/>
      <w:pPr>
        <w:ind w:left="1004" w:hanging="360"/>
      </w:pPr>
      <w:rPr>
        <w:rFonts w:ascii="Times New Roman" w:eastAsia="MS Mincho"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D9B6EEC"/>
    <w:multiLevelType w:val="hybridMultilevel"/>
    <w:tmpl w:val="48CC4E9C"/>
    <w:lvl w:ilvl="0" w:tplc="75C483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FAE0CF7"/>
    <w:multiLevelType w:val="multilevel"/>
    <w:tmpl w:val="20EC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D33EA"/>
    <w:multiLevelType w:val="multilevel"/>
    <w:tmpl w:val="C00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C4019"/>
    <w:multiLevelType w:val="hybridMultilevel"/>
    <w:tmpl w:val="21A40D3E"/>
    <w:lvl w:ilvl="0" w:tplc="894A5D46">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EE1B0D"/>
    <w:multiLevelType w:val="hybridMultilevel"/>
    <w:tmpl w:val="D58CE1AC"/>
    <w:lvl w:ilvl="0" w:tplc="16F2A8D0">
      <w:numFmt w:val="bullet"/>
      <w:lvlText w:val="-"/>
      <w:lvlJc w:val="left"/>
      <w:pPr>
        <w:ind w:left="1004" w:hanging="360"/>
      </w:pPr>
      <w:rPr>
        <w:rFonts w:ascii="Times New Roman" w:eastAsia="MS Mincho"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37933D94"/>
    <w:multiLevelType w:val="multilevel"/>
    <w:tmpl w:val="C4E2B33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709"/>
      </w:pPr>
      <w:rPr>
        <w:rFonts w:ascii="Times New Roman" w:hAnsi="Times New Roman" w:cs="Times New Roman" w:hint="default"/>
        <w:b w:val="0"/>
        <w:sz w:val="20"/>
        <w:szCs w:val="20"/>
      </w:rPr>
    </w:lvl>
    <w:lvl w:ilvl="2">
      <w:start w:val="1"/>
      <w:numFmt w:val="decimal"/>
      <w:lvlText w:val="%1.%2.%3"/>
      <w:lvlJc w:val="left"/>
      <w:pPr>
        <w:tabs>
          <w:tab w:val="num" w:pos="0"/>
        </w:tabs>
        <w:ind w:left="0" w:firstLine="709"/>
      </w:pPr>
      <w:rPr>
        <w:rFonts w:ascii="Times New Roman" w:hAnsi="Times New Roman" w:hint="default"/>
        <w:b w:val="0"/>
        <w:i w:val="0"/>
        <w:sz w:val="20"/>
        <w:szCs w:val="20"/>
      </w:rPr>
    </w:lvl>
    <w:lvl w:ilvl="3">
      <w:start w:val="1"/>
      <w:numFmt w:val="decimal"/>
      <w:pStyle w:val="4"/>
      <w:lvlText w:val="%1.%2.%3.%4"/>
      <w:lvlJc w:val="left"/>
      <w:pPr>
        <w:tabs>
          <w:tab w:val="num" w:pos="0"/>
        </w:tabs>
        <w:ind w:left="0" w:firstLine="709"/>
      </w:pPr>
      <w:rPr>
        <w:rFonts w:ascii="Times New Roman" w:hAnsi="Times New Roman" w:hint="default"/>
        <w:b w:val="0"/>
        <w:i w:val="0"/>
        <w:sz w:val="24"/>
        <w:szCs w:val="24"/>
      </w:rPr>
    </w:lvl>
    <w:lvl w:ilvl="4">
      <w:start w:val="1"/>
      <w:numFmt w:val="decimal"/>
      <w:pStyle w:val="5"/>
      <w:lvlText w:val="%1.%2.%3.%4.%5"/>
      <w:lvlJc w:val="left"/>
      <w:pPr>
        <w:tabs>
          <w:tab w:val="num" w:pos="-552"/>
        </w:tabs>
        <w:ind w:left="0" w:firstLine="0"/>
      </w:pPr>
      <w:rPr>
        <w:rFonts w:ascii="Times New Roman" w:hAnsi="Times New Roman" w:hint="default"/>
        <w:b w:val="0"/>
        <w:i w:val="0"/>
        <w:sz w:val="20"/>
        <w:szCs w:val="24"/>
      </w:rPr>
    </w:lvl>
    <w:lvl w:ilvl="5">
      <w:start w:val="1"/>
      <w:numFmt w:val="decimal"/>
      <w:pStyle w:val="6"/>
      <w:lvlText w:val="%1.%2.%3.%4.%5.%6"/>
      <w:lvlJc w:val="left"/>
      <w:pPr>
        <w:tabs>
          <w:tab w:val="num" w:pos="-408"/>
        </w:tabs>
        <w:ind w:left="-408" w:hanging="1152"/>
      </w:pPr>
      <w:rPr>
        <w:rFonts w:hint="default"/>
      </w:rPr>
    </w:lvl>
    <w:lvl w:ilvl="6">
      <w:start w:val="1"/>
      <w:numFmt w:val="decimal"/>
      <w:pStyle w:val="7"/>
      <w:lvlText w:val="%1.%2.%3.%4.%5.%6.%7"/>
      <w:lvlJc w:val="left"/>
      <w:pPr>
        <w:tabs>
          <w:tab w:val="num" w:pos="-264"/>
        </w:tabs>
        <w:ind w:left="-264" w:hanging="1296"/>
      </w:pPr>
      <w:rPr>
        <w:rFonts w:hint="default"/>
      </w:rPr>
    </w:lvl>
    <w:lvl w:ilvl="7">
      <w:start w:val="1"/>
      <w:numFmt w:val="decimal"/>
      <w:pStyle w:val="8"/>
      <w:lvlText w:val="%1.%2.%3.%4.%5.%6.%7.%8"/>
      <w:lvlJc w:val="left"/>
      <w:pPr>
        <w:tabs>
          <w:tab w:val="num" w:pos="-120"/>
        </w:tabs>
        <w:ind w:left="-120" w:hanging="1440"/>
      </w:pPr>
      <w:rPr>
        <w:rFonts w:hint="default"/>
      </w:rPr>
    </w:lvl>
    <w:lvl w:ilvl="8">
      <w:start w:val="1"/>
      <w:numFmt w:val="decimal"/>
      <w:pStyle w:val="9"/>
      <w:lvlText w:val="%1.%2.%3.%4.%5.%6.%7.%8.%9"/>
      <w:lvlJc w:val="left"/>
      <w:pPr>
        <w:tabs>
          <w:tab w:val="num" w:pos="24"/>
        </w:tabs>
        <w:ind w:left="24" w:hanging="1584"/>
      </w:pPr>
      <w:rPr>
        <w:rFonts w:hint="default"/>
      </w:rPr>
    </w:lvl>
  </w:abstractNum>
  <w:abstractNum w:abstractNumId="17" w15:restartNumberingAfterBreak="0">
    <w:nsid w:val="39702D14"/>
    <w:multiLevelType w:val="multilevel"/>
    <w:tmpl w:val="3680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23FE2"/>
    <w:multiLevelType w:val="hybridMultilevel"/>
    <w:tmpl w:val="0246B3B0"/>
    <w:lvl w:ilvl="0" w:tplc="16F2A8D0">
      <w:numFmt w:val="bullet"/>
      <w:lvlText w:val="-"/>
      <w:lvlJc w:val="left"/>
      <w:pPr>
        <w:ind w:left="1724" w:hanging="360"/>
      </w:pPr>
      <w:rPr>
        <w:rFonts w:ascii="Times New Roman" w:eastAsia="MS Mincho" w:hAnsi="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15:restartNumberingAfterBreak="0">
    <w:nsid w:val="4C4F4ABA"/>
    <w:multiLevelType w:val="multilevel"/>
    <w:tmpl w:val="F0C42046"/>
    <w:lvl w:ilvl="0">
      <w:start w:val="1"/>
      <w:numFmt w:val="upperLetter"/>
      <w:pStyle w:val="a2"/>
      <w:lvlText w:val="Додаток %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07D14DF"/>
    <w:multiLevelType w:val="multilevel"/>
    <w:tmpl w:val="B33210B0"/>
    <w:lvl w:ilvl="0">
      <w:start w:val="7"/>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57BD3152"/>
    <w:multiLevelType w:val="multilevel"/>
    <w:tmpl w:val="B0AC4024"/>
    <w:lvl w:ilvl="0">
      <w:start w:val="1"/>
      <w:numFmt w:val="russianUpper"/>
      <w:pStyle w:val="B"/>
      <w:lvlText w:val="ДОДАТОК %1 "/>
      <w:lvlJc w:val="left"/>
      <w:pPr>
        <w:ind w:left="773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7948"/>
        </w:tabs>
        <w:ind w:left="7948" w:hanging="576"/>
      </w:pPr>
      <w:rPr>
        <w:rFonts w:hint="default"/>
        <w:vertAlign w:val="baseline"/>
      </w:rPr>
    </w:lvl>
    <w:lvl w:ilvl="2">
      <w:start w:val="1"/>
      <w:numFmt w:val="decimal"/>
      <w:lvlText w:val="%1.%2.%3"/>
      <w:lvlJc w:val="left"/>
      <w:pPr>
        <w:tabs>
          <w:tab w:val="num" w:pos="8092"/>
        </w:tabs>
        <w:ind w:left="8092" w:hanging="720"/>
      </w:pPr>
      <w:rPr>
        <w:rFonts w:hint="default"/>
      </w:rPr>
    </w:lvl>
    <w:lvl w:ilvl="3">
      <w:start w:val="1"/>
      <w:numFmt w:val="decimal"/>
      <w:lvlText w:val="%1.%2.%3.%4"/>
      <w:lvlJc w:val="left"/>
      <w:pPr>
        <w:tabs>
          <w:tab w:val="num" w:pos="8236"/>
        </w:tabs>
        <w:ind w:left="8236" w:hanging="864"/>
      </w:pPr>
      <w:rPr>
        <w:rFonts w:hint="default"/>
      </w:rPr>
    </w:lvl>
    <w:lvl w:ilvl="4">
      <w:start w:val="1"/>
      <w:numFmt w:val="decimal"/>
      <w:lvlText w:val="%1.%2.%3.%4.%5"/>
      <w:lvlJc w:val="left"/>
      <w:pPr>
        <w:tabs>
          <w:tab w:val="num" w:pos="8380"/>
        </w:tabs>
        <w:ind w:left="8380" w:hanging="1008"/>
      </w:pPr>
      <w:rPr>
        <w:rFonts w:hint="default"/>
      </w:rPr>
    </w:lvl>
    <w:lvl w:ilvl="5">
      <w:start w:val="1"/>
      <w:numFmt w:val="decimal"/>
      <w:lvlText w:val="%1.%2.%3.%4.%5.%6"/>
      <w:lvlJc w:val="left"/>
      <w:pPr>
        <w:tabs>
          <w:tab w:val="num" w:pos="8524"/>
        </w:tabs>
        <w:ind w:left="8524" w:hanging="1152"/>
      </w:pPr>
      <w:rPr>
        <w:rFonts w:hint="default"/>
      </w:rPr>
    </w:lvl>
    <w:lvl w:ilvl="6">
      <w:start w:val="1"/>
      <w:numFmt w:val="decimal"/>
      <w:lvlText w:val="%1.%2.%3.%4.%5.%6.%7"/>
      <w:lvlJc w:val="left"/>
      <w:pPr>
        <w:tabs>
          <w:tab w:val="num" w:pos="8668"/>
        </w:tabs>
        <w:ind w:left="8668" w:hanging="1296"/>
      </w:pPr>
      <w:rPr>
        <w:rFonts w:hint="default"/>
      </w:rPr>
    </w:lvl>
    <w:lvl w:ilvl="7">
      <w:start w:val="1"/>
      <w:numFmt w:val="decimal"/>
      <w:lvlText w:val="%1.%2.%3.%4.%5.%6.%7.%8"/>
      <w:lvlJc w:val="left"/>
      <w:pPr>
        <w:tabs>
          <w:tab w:val="num" w:pos="8812"/>
        </w:tabs>
        <w:ind w:left="8812" w:hanging="1440"/>
      </w:pPr>
      <w:rPr>
        <w:rFonts w:hint="default"/>
      </w:rPr>
    </w:lvl>
    <w:lvl w:ilvl="8">
      <w:start w:val="1"/>
      <w:numFmt w:val="decimal"/>
      <w:lvlText w:val="%1.%2.%3.%4.%5.%6.%7.%8.%9"/>
      <w:lvlJc w:val="left"/>
      <w:pPr>
        <w:tabs>
          <w:tab w:val="num" w:pos="8956"/>
        </w:tabs>
        <w:ind w:left="8956" w:hanging="1584"/>
      </w:pPr>
      <w:rPr>
        <w:rFonts w:hint="default"/>
      </w:rPr>
    </w:lvl>
  </w:abstractNum>
  <w:abstractNum w:abstractNumId="22" w15:restartNumberingAfterBreak="0">
    <w:nsid w:val="5C4B6467"/>
    <w:multiLevelType w:val="multilevel"/>
    <w:tmpl w:val="1EAC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97960"/>
    <w:multiLevelType w:val="hybridMultilevel"/>
    <w:tmpl w:val="8AE61F1A"/>
    <w:lvl w:ilvl="0" w:tplc="FE42F69C">
      <w:start w:val="1"/>
      <w:numFmt w:val="decimal"/>
      <w:lvlText w:val="6.%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D3D3718"/>
    <w:multiLevelType w:val="multilevel"/>
    <w:tmpl w:val="89D8B730"/>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5D4A24EE"/>
    <w:multiLevelType w:val="hybridMultilevel"/>
    <w:tmpl w:val="F3628BC8"/>
    <w:lvl w:ilvl="0" w:tplc="75C4831A">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5D677CCC"/>
    <w:multiLevelType w:val="hybridMultilevel"/>
    <w:tmpl w:val="D8FE3104"/>
    <w:lvl w:ilvl="0" w:tplc="9A06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151A6F"/>
    <w:multiLevelType w:val="hybridMultilevel"/>
    <w:tmpl w:val="7EEE09DC"/>
    <w:lvl w:ilvl="0" w:tplc="75C4831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624C488E"/>
    <w:multiLevelType w:val="hybridMultilevel"/>
    <w:tmpl w:val="65EEC11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64E319B3"/>
    <w:multiLevelType w:val="multilevel"/>
    <w:tmpl w:val="821C0388"/>
    <w:lvl w:ilvl="0">
      <w:numFmt w:val="bullet"/>
      <w:lvlText w:val="-"/>
      <w:lvlJc w:val="left"/>
      <w:pPr>
        <w:tabs>
          <w:tab w:val="num" w:pos="1004"/>
        </w:tabs>
        <w:ind w:left="1004" w:hanging="360"/>
      </w:pPr>
      <w:rPr>
        <w:rFonts w:ascii="Times New Roman" w:eastAsia="Times New Roman" w:hAnsi="Times New Roman" w:cs="Times New Roman" w:hint="default"/>
      </w:rPr>
    </w:lvl>
    <w:lvl w:ilvl="1">
      <w:start w:val="1"/>
      <w:numFmt w:val="decimal"/>
      <w:isLgl/>
      <w:lvlText w:val="%1.%2."/>
      <w:lvlJc w:val="left"/>
      <w:pPr>
        <w:tabs>
          <w:tab w:val="num" w:pos="1364"/>
        </w:tabs>
        <w:ind w:left="1364" w:hanging="72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724"/>
        </w:tabs>
        <w:ind w:left="1724" w:hanging="108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2084"/>
        </w:tabs>
        <w:ind w:left="2084" w:hanging="1440"/>
      </w:pPr>
      <w:rPr>
        <w:rFonts w:hint="default"/>
      </w:rPr>
    </w:lvl>
    <w:lvl w:ilvl="6">
      <w:start w:val="1"/>
      <w:numFmt w:val="decimal"/>
      <w:isLgl/>
      <w:lvlText w:val="%1.%2.%3.%4.%5.%6.%7."/>
      <w:lvlJc w:val="left"/>
      <w:pPr>
        <w:tabs>
          <w:tab w:val="num" w:pos="2444"/>
        </w:tabs>
        <w:ind w:left="2444" w:hanging="1800"/>
      </w:pPr>
      <w:rPr>
        <w:rFonts w:hint="default"/>
      </w:rPr>
    </w:lvl>
    <w:lvl w:ilvl="7">
      <w:start w:val="1"/>
      <w:numFmt w:val="decimal"/>
      <w:isLgl/>
      <w:lvlText w:val="%1.%2.%3.%4.%5.%6.%7.%8."/>
      <w:lvlJc w:val="left"/>
      <w:pPr>
        <w:tabs>
          <w:tab w:val="num" w:pos="2444"/>
        </w:tabs>
        <w:ind w:left="2444" w:hanging="1800"/>
      </w:pPr>
      <w:rPr>
        <w:rFonts w:hint="default"/>
      </w:rPr>
    </w:lvl>
    <w:lvl w:ilvl="8">
      <w:start w:val="1"/>
      <w:numFmt w:val="decimal"/>
      <w:isLgl/>
      <w:lvlText w:val="%1.%2.%3.%4.%5.%6.%7.%8.%9."/>
      <w:lvlJc w:val="left"/>
      <w:pPr>
        <w:tabs>
          <w:tab w:val="num" w:pos="2804"/>
        </w:tabs>
        <w:ind w:left="2804" w:hanging="2160"/>
      </w:pPr>
      <w:rPr>
        <w:rFonts w:hint="default"/>
      </w:rPr>
    </w:lvl>
  </w:abstractNum>
  <w:abstractNum w:abstractNumId="30" w15:restartNumberingAfterBreak="0">
    <w:nsid w:val="71FD4160"/>
    <w:multiLevelType w:val="hybridMultilevel"/>
    <w:tmpl w:val="68C0E750"/>
    <w:lvl w:ilvl="0" w:tplc="75C4831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3EF5BA7"/>
    <w:multiLevelType w:val="multilevel"/>
    <w:tmpl w:val="C9F44FD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689380E"/>
    <w:multiLevelType w:val="hybridMultilevel"/>
    <w:tmpl w:val="68806E90"/>
    <w:lvl w:ilvl="0" w:tplc="16F2A8D0">
      <w:numFmt w:val="bullet"/>
      <w:lvlText w:val="-"/>
      <w:lvlJc w:val="left"/>
      <w:pPr>
        <w:ind w:left="1724" w:hanging="360"/>
      </w:pPr>
      <w:rPr>
        <w:rFonts w:ascii="Times New Roman" w:eastAsia="MS Mincho" w:hAnsi="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3" w15:restartNumberingAfterBreak="0">
    <w:nsid w:val="768A6426"/>
    <w:multiLevelType w:val="multilevel"/>
    <w:tmpl w:val="2500FD10"/>
    <w:lvl w:ilvl="0">
      <w:start w:val="2"/>
      <w:numFmt w:val="decimal"/>
      <w:pStyle w:val="10"/>
      <w:suff w:val="space"/>
      <w:lvlText w:val="%1."/>
      <w:lvlJc w:val="left"/>
      <w:pPr>
        <w:ind w:left="3344" w:hanging="284"/>
      </w:pPr>
      <w:rPr>
        <w:rFonts w:ascii="Times New Roman" w:hAnsi="Times New Roman" w:hint="default"/>
        <w:b/>
        <w:i w:val="0"/>
        <w:sz w:val="24"/>
      </w:rPr>
    </w:lvl>
    <w:lvl w:ilvl="1">
      <w:start w:val="1"/>
      <w:numFmt w:val="decimal"/>
      <w:pStyle w:val="2"/>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4" w15:restartNumberingAfterBreak="0">
    <w:nsid w:val="7B9E2B32"/>
    <w:multiLevelType w:val="hybridMultilevel"/>
    <w:tmpl w:val="3B0EFE8E"/>
    <w:lvl w:ilvl="0" w:tplc="1CFEA96C">
      <w:start w:val="1"/>
      <w:numFmt w:val="decimal"/>
      <w:lvlText w:val="1.%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16"/>
  </w:num>
  <w:num w:numId="3">
    <w:abstractNumId w:val="19"/>
  </w:num>
  <w:num w:numId="4">
    <w:abstractNumId w:val="21"/>
  </w:num>
  <w:num w:numId="5">
    <w:abstractNumId w:val="33"/>
  </w:num>
  <w:num w:numId="6">
    <w:abstractNumId w:val="1"/>
  </w:num>
  <w:num w:numId="7">
    <w:abstractNumId w:val="0"/>
  </w:num>
  <w:num w:numId="8">
    <w:abstractNumId w:val="14"/>
  </w:num>
  <w:num w:numId="9">
    <w:abstractNumId w:val="29"/>
  </w:num>
  <w:num w:numId="10">
    <w:abstractNumId w:val="34"/>
  </w:num>
  <w:num w:numId="11">
    <w:abstractNumId w:val="2"/>
  </w:num>
  <w:num w:numId="12">
    <w:abstractNumId w:val="3"/>
  </w:num>
  <w:num w:numId="13">
    <w:abstractNumId w:val="7"/>
  </w:num>
  <w:num w:numId="14">
    <w:abstractNumId w:val="23"/>
  </w:num>
  <w:num w:numId="15">
    <w:abstractNumId w:val="15"/>
  </w:num>
  <w:num w:numId="16">
    <w:abstractNumId w:val="10"/>
  </w:num>
  <w:num w:numId="17">
    <w:abstractNumId w:val="5"/>
  </w:num>
  <w:num w:numId="18">
    <w:abstractNumId w:val="4"/>
  </w:num>
  <w:num w:numId="19">
    <w:abstractNumId w:val="20"/>
  </w:num>
  <w:num w:numId="20">
    <w:abstractNumId w:val="24"/>
  </w:num>
  <w:num w:numId="21">
    <w:abstractNumId w:val="31"/>
  </w:num>
  <w:num w:numId="22">
    <w:abstractNumId w:val="32"/>
  </w:num>
  <w:num w:numId="23">
    <w:abstractNumId w:val="18"/>
  </w:num>
  <w:num w:numId="24">
    <w:abstractNumId w:val="8"/>
  </w:num>
  <w:num w:numId="25">
    <w:abstractNumId w:val="28"/>
  </w:num>
  <w:num w:numId="26">
    <w:abstractNumId w:val="13"/>
  </w:num>
  <w:num w:numId="27">
    <w:abstractNumId w:val="17"/>
  </w:num>
  <w:num w:numId="28">
    <w:abstractNumId w:val="6"/>
  </w:num>
  <w:num w:numId="29">
    <w:abstractNumId w:val="22"/>
  </w:num>
  <w:num w:numId="30">
    <w:abstractNumId w:val="12"/>
  </w:num>
  <w:num w:numId="31">
    <w:abstractNumId w:val="26"/>
  </w:num>
  <w:num w:numId="32">
    <w:abstractNumId w:val="27"/>
  </w:num>
  <w:num w:numId="33">
    <w:abstractNumId w:val="25"/>
  </w:num>
  <w:num w:numId="34">
    <w:abstractNumId w:val="30"/>
  </w:num>
  <w:num w:numId="3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1A"/>
    <w:rsid w:val="00004070"/>
    <w:rsid w:val="000122B3"/>
    <w:rsid w:val="00020DE5"/>
    <w:rsid w:val="00021B7A"/>
    <w:rsid w:val="00023114"/>
    <w:rsid w:val="000250AC"/>
    <w:rsid w:val="00036060"/>
    <w:rsid w:val="00041594"/>
    <w:rsid w:val="00043AD7"/>
    <w:rsid w:val="00045793"/>
    <w:rsid w:val="0004722C"/>
    <w:rsid w:val="00062448"/>
    <w:rsid w:val="000627DF"/>
    <w:rsid w:val="00062E99"/>
    <w:rsid w:val="00063334"/>
    <w:rsid w:val="000647ED"/>
    <w:rsid w:val="000659FA"/>
    <w:rsid w:val="00066709"/>
    <w:rsid w:val="0006681F"/>
    <w:rsid w:val="00066964"/>
    <w:rsid w:val="00071961"/>
    <w:rsid w:val="0007205C"/>
    <w:rsid w:val="00074B8A"/>
    <w:rsid w:val="000751A8"/>
    <w:rsid w:val="0007669F"/>
    <w:rsid w:val="00076B7F"/>
    <w:rsid w:val="00077B9E"/>
    <w:rsid w:val="00080C93"/>
    <w:rsid w:val="000826A1"/>
    <w:rsid w:val="00082B8E"/>
    <w:rsid w:val="00084F4C"/>
    <w:rsid w:val="00086DF6"/>
    <w:rsid w:val="0008743C"/>
    <w:rsid w:val="00087613"/>
    <w:rsid w:val="000901FC"/>
    <w:rsid w:val="00090BD4"/>
    <w:rsid w:val="00093007"/>
    <w:rsid w:val="000944CF"/>
    <w:rsid w:val="00094631"/>
    <w:rsid w:val="0009496F"/>
    <w:rsid w:val="00096B69"/>
    <w:rsid w:val="00097A6E"/>
    <w:rsid w:val="00097B65"/>
    <w:rsid w:val="000A2554"/>
    <w:rsid w:val="000A5E31"/>
    <w:rsid w:val="000A65D2"/>
    <w:rsid w:val="000A6CC0"/>
    <w:rsid w:val="000A6E2A"/>
    <w:rsid w:val="000B2D8A"/>
    <w:rsid w:val="000C33FA"/>
    <w:rsid w:val="000C3C30"/>
    <w:rsid w:val="000D1793"/>
    <w:rsid w:val="000D1A51"/>
    <w:rsid w:val="000D2B6E"/>
    <w:rsid w:val="000D3B64"/>
    <w:rsid w:val="000D490A"/>
    <w:rsid w:val="000D509A"/>
    <w:rsid w:val="000D58D2"/>
    <w:rsid w:val="000E076D"/>
    <w:rsid w:val="000E0D3F"/>
    <w:rsid w:val="000F4CE6"/>
    <w:rsid w:val="000F76E0"/>
    <w:rsid w:val="000F7F7D"/>
    <w:rsid w:val="00100F10"/>
    <w:rsid w:val="00101277"/>
    <w:rsid w:val="00104CF4"/>
    <w:rsid w:val="00105C68"/>
    <w:rsid w:val="001117DA"/>
    <w:rsid w:val="0011316F"/>
    <w:rsid w:val="00113DFF"/>
    <w:rsid w:val="00114D4A"/>
    <w:rsid w:val="001163EE"/>
    <w:rsid w:val="00117465"/>
    <w:rsid w:val="00123C19"/>
    <w:rsid w:val="0012503A"/>
    <w:rsid w:val="001264C6"/>
    <w:rsid w:val="00131E2B"/>
    <w:rsid w:val="00135FE5"/>
    <w:rsid w:val="00136DA2"/>
    <w:rsid w:val="00137487"/>
    <w:rsid w:val="00142E23"/>
    <w:rsid w:val="001430CA"/>
    <w:rsid w:val="00143EBE"/>
    <w:rsid w:val="001440CC"/>
    <w:rsid w:val="001459FF"/>
    <w:rsid w:val="00145A43"/>
    <w:rsid w:val="001460C3"/>
    <w:rsid w:val="00150293"/>
    <w:rsid w:val="00150DE2"/>
    <w:rsid w:val="00151300"/>
    <w:rsid w:val="00151A26"/>
    <w:rsid w:val="0015597C"/>
    <w:rsid w:val="00155AB8"/>
    <w:rsid w:val="00156ADA"/>
    <w:rsid w:val="00156F57"/>
    <w:rsid w:val="001602A9"/>
    <w:rsid w:val="0016163A"/>
    <w:rsid w:val="00161C2F"/>
    <w:rsid w:val="00161C79"/>
    <w:rsid w:val="00163DE4"/>
    <w:rsid w:val="00164464"/>
    <w:rsid w:val="00166C44"/>
    <w:rsid w:val="001736AC"/>
    <w:rsid w:val="001772A3"/>
    <w:rsid w:val="00181A2A"/>
    <w:rsid w:val="00182627"/>
    <w:rsid w:val="00183C67"/>
    <w:rsid w:val="00183EB1"/>
    <w:rsid w:val="001847C4"/>
    <w:rsid w:val="00185762"/>
    <w:rsid w:val="00187EBF"/>
    <w:rsid w:val="001906F6"/>
    <w:rsid w:val="00193AA9"/>
    <w:rsid w:val="001959B7"/>
    <w:rsid w:val="00196DF5"/>
    <w:rsid w:val="0019704C"/>
    <w:rsid w:val="00197831"/>
    <w:rsid w:val="001A1912"/>
    <w:rsid w:val="001A402D"/>
    <w:rsid w:val="001A434C"/>
    <w:rsid w:val="001A77EA"/>
    <w:rsid w:val="001A7F87"/>
    <w:rsid w:val="001B18F9"/>
    <w:rsid w:val="001B1A34"/>
    <w:rsid w:val="001B5945"/>
    <w:rsid w:val="001B65E9"/>
    <w:rsid w:val="001B6B04"/>
    <w:rsid w:val="001B78BE"/>
    <w:rsid w:val="001B7C43"/>
    <w:rsid w:val="001C2156"/>
    <w:rsid w:val="001C7B99"/>
    <w:rsid w:val="001D0887"/>
    <w:rsid w:val="001D0C19"/>
    <w:rsid w:val="001D1C3C"/>
    <w:rsid w:val="001D5B80"/>
    <w:rsid w:val="001D6A5B"/>
    <w:rsid w:val="001D7884"/>
    <w:rsid w:val="001E0767"/>
    <w:rsid w:val="001E0A82"/>
    <w:rsid w:val="001E1F85"/>
    <w:rsid w:val="001E33C6"/>
    <w:rsid w:val="001E4AE6"/>
    <w:rsid w:val="001E529C"/>
    <w:rsid w:val="001E69A3"/>
    <w:rsid w:val="001E7D5D"/>
    <w:rsid w:val="001F039E"/>
    <w:rsid w:val="001F44FC"/>
    <w:rsid w:val="001F47C5"/>
    <w:rsid w:val="001F59A5"/>
    <w:rsid w:val="001F69E3"/>
    <w:rsid w:val="00200ED7"/>
    <w:rsid w:val="00204797"/>
    <w:rsid w:val="00205C4C"/>
    <w:rsid w:val="00214041"/>
    <w:rsid w:val="00216088"/>
    <w:rsid w:val="002161F9"/>
    <w:rsid w:val="00221AB3"/>
    <w:rsid w:val="0022298A"/>
    <w:rsid w:val="002242B8"/>
    <w:rsid w:val="00226042"/>
    <w:rsid w:val="00231B90"/>
    <w:rsid w:val="002339B2"/>
    <w:rsid w:val="00233C28"/>
    <w:rsid w:val="002409D4"/>
    <w:rsid w:val="00241B0C"/>
    <w:rsid w:val="002424AA"/>
    <w:rsid w:val="002428E7"/>
    <w:rsid w:val="0024509D"/>
    <w:rsid w:val="00250267"/>
    <w:rsid w:val="00251575"/>
    <w:rsid w:val="00251817"/>
    <w:rsid w:val="00251DA6"/>
    <w:rsid w:val="00253802"/>
    <w:rsid w:val="00253C05"/>
    <w:rsid w:val="0025566C"/>
    <w:rsid w:val="00263EB5"/>
    <w:rsid w:val="0026735F"/>
    <w:rsid w:val="00267A0D"/>
    <w:rsid w:val="00270FEA"/>
    <w:rsid w:val="002720A0"/>
    <w:rsid w:val="00272DC9"/>
    <w:rsid w:val="00273819"/>
    <w:rsid w:val="00273ABC"/>
    <w:rsid w:val="0027728F"/>
    <w:rsid w:val="00277B03"/>
    <w:rsid w:val="00280D4D"/>
    <w:rsid w:val="00283425"/>
    <w:rsid w:val="00283F5C"/>
    <w:rsid w:val="0028415B"/>
    <w:rsid w:val="0029223F"/>
    <w:rsid w:val="00294295"/>
    <w:rsid w:val="0029598B"/>
    <w:rsid w:val="00295A2A"/>
    <w:rsid w:val="002A2B5F"/>
    <w:rsid w:val="002A4AB2"/>
    <w:rsid w:val="002A5B61"/>
    <w:rsid w:val="002A5B8C"/>
    <w:rsid w:val="002A700F"/>
    <w:rsid w:val="002A7B90"/>
    <w:rsid w:val="002B297A"/>
    <w:rsid w:val="002B3DD1"/>
    <w:rsid w:val="002B7683"/>
    <w:rsid w:val="002B7932"/>
    <w:rsid w:val="002C25C9"/>
    <w:rsid w:val="002C53AF"/>
    <w:rsid w:val="002C6A38"/>
    <w:rsid w:val="002D2CC0"/>
    <w:rsid w:val="002D444D"/>
    <w:rsid w:val="002D5156"/>
    <w:rsid w:val="002D53FA"/>
    <w:rsid w:val="002D68A0"/>
    <w:rsid w:val="002D7173"/>
    <w:rsid w:val="002D7205"/>
    <w:rsid w:val="002D7295"/>
    <w:rsid w:val="002E1D80"/>
    <w:rsid w:val="002E2B18"/>
    <w:rsid w:val="002E2F3A"/>
    <w:rsid w:val="002E3532"/>
    <w:rsid w:val="002E5446"/>
    <w:rsid w:val="002F284C"/>
    <w:rsid w:val="002F3DDB"/>
    <w:rsid w:val="0030002E"/>
    <w:rsid w:val="003002B3"/>
    <w:rsid w:val="00303C0A"/>
    <w:rsid w:val="003058D5"/>
    <w:rsid w:val="00311BDF"/>
    <w:rsid w:val="003127CC"/>
    <w:rsid w:val="003150CE"/>
    <w:rsid w:val="00316431"/>
    <w:rsid w:val="003229E1"/>
    <w:rsid w:val="00324331"/>
    <w:rsid w:val="00326FE2"/>
    <w:rsid w:val="00331F64"/>
    <w:rsid w:val="003371A1"/>
    <w:rsid w:val="003403A7"/>
    <w:rsid w:val="003404AE"/>
    <w:rsid w:val="00343066"/>
    <w:rsid w:val="0034350E"/>
    <w:rsid w:val="003438D2"/>
    <w:rsid w:val="00343CDC"/>
    <w:rsid w:val="003446F0"/>
    <w:rsid w:val="00344E61"/>
    <w:rsid w:val="00345424"/>
    <w:rsid w:val="00351223"/>
    <w:rsid w:val="00363615"/>
    <w:rsid w:val="00364D9A"/>
    <w:rsid w:val="003722E8"/>
    <w:rsid w:val="003727E8"/>
    <w:rsid w:val="0037317D"/>
    <w:rsid w:val="00376959"/>
    <w:rsid w:val="00376D49"/>
    <w:rsid w:val="00382471"/>
    <w:rsid w:val="00382E2A"/>
    <w:rsid w:val="003872C6"/>
    <w:rsid w:val="00390567"/>
    <w:rsid w:val="00390EC5"/>
    <w:rsid w:val="00391ABF"/>
    <w:rsid w:val="00393BBE"/>
    <w:rsid w:val="00394183"/>
    <w:rsid w:val="0039536D"/>
    <w:rsid w:val="003A30A9"/>
    <w:rsid w:val="003A4999"/>
    <w:rsid w:val="003A4E88"/>
    <w:rsid w:val="003A556E"/>
    <w:rsid w:val="003A6D94"/>
    <w:rsid w:val="003A6EBC"/>
    <w:rsid w:val="003A7DEE"/>
    <w:rsid w:val="003A7F00"/>
    <w:rsid w:val="003B00C8"/>
    <w:rsid w:val="003B166A"/>
    <w:rsid w:val="003B1F48"/>
    <w:rsid w:val="003B26EE"/>
    <w:rsid w:val="003B427D"/>
    <w:rsid w:val="003C0542"/>
    <w:rsid w:val="003C05F6"/>
    <w:rsid w:val="003C1981"/>
    <w:rsid w:val="003C1F58"/>
    <w:rsid w:val="003C34FF"/>
    <w:rsid w:val="003C444D"/>
    <w:rsid w:val="003D1814"/>
    <w:rsid w:val="003D35B3"/>
    <w:rsid w:val="003D4B80"/>
    <w:rsid w:val="003D5741"/>
    <w:rsid w:val="003D70F9"/>
    <w:rsid w:val="003E0010"/>
    <w:rsid w:val="003E0B94"/>
    <w:rsid w:val="003E19C5"/>
    <w:rsid w:val="003E2115"/>
    <w:rsid w:val="003E66E6"/>
    <w:rsid w:val="003F24AF"/>
    <w:rsid w:val="003F3D09"/>
    <w:rsid w:val="003F3E50"/>
    <w:rsid w:val="003F3FD2"/>
    <w:rsid w:val="003F5AA0"/>
    <w:rsid w:val="003F7C61"/>
    <w:rsid w:val="00400A4E"/>
    <w:rsid w:val="00403BCF"/>
    <w:rsid w:val="00403F93"/>
    <w:rsid w:val="00404C71"/>
    <w:rsid w:val="004067DC"/>
    <w:rsid w:val="00406B6E"/>
    <w:rsid w:val="004103A8"/>
    <w:rsid w:val="00410402"/>
    <w:rsid w:val="00411C5A"/>
    <w:rsid w:val="0041265C"/>
    <w:rsid w:val="00413653"/>
    <w:rsid w:val="00414696"/>
    <w:rsid w:val="004147A9"/>
    <w:rsid w:val="00414A45"/>
    <w:rsid w:val="00416622"/>
    <w:rsid w:val="0042049C"/>
    <w:rsid w:val="00421EDA"/>
    <w:rsid w:val="00422120"/>
    <w:rsid w:val="00422D9E"/>
    <w:rsid w:val="004320F2"/>
    <w:rsid w:val="0043394A"/>
    <w:rsid w:val="00433E00"/>
    <w:rsid w:val="00436441"/>
    <w:rsid w:val="00437FC7"/>
    <w:rsid w:val="00440A6C"/>
    <w:rsid w:val="004454DF"/>
    <w:rsid w:val="004454E1"/>
    <w:rsid w:val="0044569F"/>
    <w:rsid w:val="00450E1A"/>
    <w:rsid w:val="00451418"/>
    <w:rsid w:val="00452B07"/>
    <w:rsid w:val="00454476"/>
    <w:rsid w:val="00457D18"/>
    <w:rsid w:val="00460459"/>
    <w:rsid w:val="004607A2"/>
    <w:rsid w:val="0046346F"/>
    <w:rsid w:val="004730BB"/>
    <w:rsid w:val="004742D0"/>
    <w:rsid w:val="00475E0F"/>
    <w:rsid w:val="00476913"/>
    <w:rsid w:val="0048060A"/>
    <w:rsid w:val="004807AC"/>
    <w:rsid w:val="00480FE6"/>
    <w:rsid w:val="004818C9"/>
    <w:rsid w:val="004837D4"/>
    <w:rsid w:val="00483EE5"/>
    <w:rsid w:val="00486C5B"/>
    <w:rsid w:val="00486C8B"/>
    <w:rsid w:val="00487A83"/>
    <w:rsid w:val="00490DCF"/>
    <w:rsid w:val="0049137E"/>
    <w:rsid w:val="00493097"/>
    <w:rsid w:val="004954DD"/>
    <w:rsid w:val="004973E2"/>
    <w:rsid w:val="004A09C5"/>
    <w:rsid w:val="004A2563"/>
    <w:rsid w:val="004A3163"/>
    <w:rsid w:val="004A7216"/>
    <w:rsid w:val="004B153A"/>
    <w:rsid w:val="004B48FD"/>
    <w:rsid w:val="004B5F09"/>
    <w:rsid w:val="004B7F09"/>
    <w:rsid w:val="004C111F"/>
    <w:rsid w:val="004C1CF0"/>
    <w:rsid w:val="004C2E3B"/>
    <w:rsid w:val="004C4B9F"/>
    <w:rsid w:val="004C50F9"/>
    <w:rsid w:val="004C50FE"/>
    <w:rsid w:val="004C7D7D"/>
    <w:rsid w:val="004C7E8E"/>
    <w:rsid w:val="004D0156"/>
    <w:rsid w:val="004D0BF7"/>
    <w:rsid w:val="004D3A81"/>
    <w:rsid w:val="004D3BF3"/>
    <w:rsid w:val="004E14A2"/>
    <w:rsid w:val="004E25D7"/>
    <w:rsid w:val="004E2FFC"/>
    <w:rsid w:val="004E34DF"/>
    <w:rsid w:val="004E74C7"/>
    <w:rsid w:val="004E7977"/>
    <w:rsid w:val="004E7DA8"/>
    <w:rsid w:val="004F109C"/>
    <w:rsid w:val="004F183F"/>
    <w:rsid w:val="004F519B"/>
    <w:rsid w:val="004F5B95"/>
    <w:rsid w:val="004F6B03"/>
    <w:rsid w:val="005009F7"/>
    <w:rsid w:val="0050234A"/>
    <w:rsid w:val="005063D1"/>
    <w:rsid w:val="00510054"/>
    <w:rsid w:val="005114AE"/>
    <w:rsid w:val="005157F3"/>
    <w:rsid w:val="00515F64"/>
    <w:rsid w:val="00517C96"/>
    <w:rsid w:val="00521606"/>
    <w:rsid w:val="00521639"/>
    <w:rsid w:val="00522D41"/>
    <w:rsid w:val="0052338E"/>
    <w:rsid w:val="00523814"/>
    <w:rsid w:val="00523FBA"/>
    <w:rsid w:val="00531CA1"/>
    <w:rsid w:val="00532D83"/>
    <w:rsid w:val="00533175"/>
    <w:rsid w:val="00534687"/>
    <w:rsid w:val="00535442"/>
    <w:rsid w:val="00537AE5"/>
    <w:rsid w:val="00540EC4"/>
    <w:rsid w:val="005441B5"/>
    <w:rsid w:val="00545459"/>
    <w:rsid w:val="0054636B"/>
    <w:rsid w:val="00546974"/>
    <w:rsid w:val="0054781E"/>
    <w:rsid w:val="005505F5"/>
    <w:rsid w:val="005506F5"/>
    <w:rsid w:val="0055523E"/>
    <w:rsid w:val="0055714C"/>
    <w:rsid w:val="005579F0"/>
    <w:rsid w:val="005621AB"/>
    <w:rsid w:val="00564801"/>
    <w:rsid w:val="00564CEC"/>
    <w:rsid w:val="00565F34"/>
    <w:rsid w:val="00570EE1"/>
    <w:rsid w:val="00571723"/>
    <w:rsid w:val="00572523"/>
    <w:rsid w:val="005731C9"/>
    <w:rsid w:val="00573CA6"/>
    <w:rsid w:val="00573EC3"/>
    <w:rsid w:val="005754E9"/>
    <w:rsid w:val="00577EB9"/>
    <w:rsid w:val="00580040"/>
    <w:rsid w:val="005801CC"/>
    <w:rsid w:val="00580302"/>
    <w:rsid w:val="00580DB8"/>
    <w:rsid w:val="00581A3D"/>
    <w:rsid w:val="00581BD8"/>
    <w:rsid w:val="00583401"/>
    <w:rsid w:val="005866F9"/>
    <w:rsid w:val="00586859"/>
    <w:rsid w:val="00586A1D"/>
    <w:rsid w:val="00587624"/>
    <w:rsid w:val="005909A1"/>
    <w:rsid w:val="0059185E"/>
    <w:rsid w:val="00591A39"/>
    <w:rsid w:val="005930E6"/>
    <w:rsid w:val="00594562"/>
    <w:rsid w:val="00594F99"/>
    <w:rsid w:val="00594FED"/>
    <w:rsid w:val="00595526"/>
    <w:rsid w:val="005966D7"/>
    <w:rsid w:val="005973D5"/>
    <w:rsid w:val="005979A3"/>
    <w:rsid w:val="005A001A"/>
    <w:rsid w:val="005A1568"/>
    <w:rsid w:val="005A38D8"/>
    <w:rsid w:val="005A3C40"/>
    <w:rsid w:val="005A471B"/>
    <w:rsid w:val="005A67F9"/>
    <w:rsid w:val="005A78F9"/>
    <w:rsid w:val="005B2313"/>
    <w:rsid w:val="005B56FC"/>
    <w:rsid w:val="005B7401"/>
    <w:rsid w:val="005B761E"/>
    <w:rsid w:val="005C47D7"/>
    <w:rsid w:val="005C4E08"/>
    <w:rsid w:val="005C5414"/>
    <w:rsid w:val="005C5F80"/>
    <w:rsid w:val="005C694E"/>
    <w:rsid w:val="005D0F4A"/>
    <w:rsid w:val="005D2B8E"/>
    <w:rsid w:val="005D4399"/>
    <w:rsid w:val="005D60F6"/>
    <w:rsid w:val="005D6E86"/>
    <w:rsid w:val="005E0163"/>
    <w:rsid w:val="005E1CB4"/>
    <w:rsid w:val="005E5FE7"/>
    <w:rsid w:val="005F3AC9"/>
    <w:rsid w:val="005F49A4"/>
    <w:rsid w:val="006059BA"/>
    <w:rsid w:val="0060704A"/>
    <w:rsid w:val="0060755E"/>
    <w:rsid w:val="00610043"/>
    <w:rsid w:val="0061044D"/>
    <w:rsid w:val="00611529"/>
    <w:rsid w:val="00611B59"/>
    <w:rsid w:val="0061303B"/>
    <w:rsid w:val="00615947"/>
    <w:rsid w:val="006175FA"/>
    <w:rsid w:val="00625128"/>
    <w:rsid w:val="00627FA0"/>
    <w:rsid w:val="00630880"/>
    <w:rsid w:val="00631E0F"/>
    <w:rsid w:val="00634DAD"/>
    <w:rsid w:val="00636421"/>
    <w:rsid w:val="00636B79"/>
    <w:rsid w:val="00637602"/>
    <w:rsid w:val="00637D33"/>
    <w:rsid w:val="006401BF"/>
    <w:rsid w:val="00641062"/>
    <w:rsid w:val="006462B9"/>
    <w:rsid w:val="00647CD2"/>
    <w:rsid w:val="00650722"/>
    <w:rsid w:val="00650DE0"/>
    <w:rsid w:val="0065476A"/>
    <w:rsid w:val="00654E93"/>
    <w:rsid w:val="0065562F"/>
    <w:rsid w:val="00665D1C"/>
    <w:rsid w:val="0066795B"/>
    <w:rsid w:val="00670B32"/>
    <w:rsid w:val="00671033"/>
    <w:rsid w:val="00675217"/>
    <w:rsid w:val="00676000"/>
    <w:rsid w:val="00677262"/>
    <w:rsid w:val="00681195"/>
    <w:rsid w:val="00683014"/>
    <w:rsid w:val="00684630"/>
    <w:rsid w:val="00685B84"/>
    <w:rsid w:val="00686C6E"/>
    <w:rsid w:val="006918C2"/>
    <w:rsid w:val="00692079"/>
    <w:rsid w:val="006A0F3A"/>
    <w:rsid w:val="006A1B4D"/>
    <w:rsid w:val="006A3011"/>
    <w:rsid w:val="006A59F5"/>
    <w:rsid w:val="006A61DA"/>
    <w:rsid w:val="006B38CA"/>
    <w:rsid w:val="006B6AD5"/>
    <w:rsid w:val="006C2F45"/>
    <w:rsid w:val="006C653D"/>
    <w:rsid w:val="006C7103"/>
    <w:rsid w:val="006D26C0"/>
    <w:rsid w:val="006D5D10"/>
    <w:rsid w:val="006D6CD6"/>
    <w:rsid w:val="006E064E"/>
    <w:rsid w:val="006E1497"/>
    <w:rsid w:val="006E3818"/>
    <w:rsid w:val="006E4F40"/>
    <w:rsid w:val="006E6C7F"/>
    <w:rsid w:val="006E76C2"/>
    <w:rsid w:val="006E7BB2"/>
    <w:rsid w:val="006F0F24"/>
    <w:rsid w:val="006F17D2"/>
    <w:rsid w:val="006F196E"/>
    <w:rsid w:val="006F19CE"/>
    <w:rsid w:val="006F2544"/>
    <w:rsid w:val="006F3D88"/>
    <w:rsid w:val="006F55DF"/>
    <w:rsid w:val="006F649C"/>
    <w:rsid w:val="00701B54"/>
    <w:rsid w:val="007050F0"/>
    <w:rsid w:val="00706335"/>
    <w:rsid w:val="00706788"/>
    <w:rsid w:val="0071343B"/>
    <w:rsid w:val="007154CD"/>
    <w:rsid w:val="007161F0"/>
    <w:rsid w:val="00717E48"/>
    <w:rsid w:val="00720BE2"/>
    <w:rsid w:val="00722C2D"/>
    <w:rsid w:val="00723B15"/>
    <w:rsid w:val="00725B3D"/>
    <w:rsid w:val="0072774A"/>
    <w:rsid w:val="007318B9"/>
    <w:rsid w:val="0073434F"/>
    <w:rsid w:val="0073668E"/>
    <w:rsid w:val="007366C9"/>
    <w:rsid w:val="00736C4D"/>
    <w:rsid w:val="00736D05"/>
    <w:rsid w:val="0074100A"/>
    <w:rsid w:val="007414F0"/>
    <w:rsid w:val="00741F98"/>
    <w:rsid w:val="00744A4E"/>
    <w:rsid w:val="00746895"/>
    <w:rsid w:val="00746976"/>
    <w:rsid w:val="00746D4A"/>
    <w:rsid w:val="00746EE8"/>
    <w:rsid w:val="00750192"/>
    <w:rsid w:val="007501C1"/>
    <w:rsid w:val="00750A84"/>
    <w:rsid w:val="00751B6E"/>
    <w:rsid w:val="00757DE5"/>
    <w:rsid w:val="00757ED3"/>
    <w:rsid w:val="00760A62"/>
    <w:rsid w:val="00763CCA"/>
    <w:rsid w:val="00767124"/>
    <w:rsid w:val="00767AF3"/>
    <w:rsid w:val="00776B9B"/>
    <w:rsid w:val="00780612"/>
    <w:rsid w:val="00780A1B"/>
    <w:rsid w:val="007863AF"/>
    <w:rsid w:val="00786C77"/>
    <w:rsid w:val="007872DB"/>
    <w:rsid w:val="007959C3"/>
    <w:rsid w:val="007A30EA"/>
    <w:rsid w:val="007A4904"/>
    <w:rsid w:val="007B0EA0"/>
    <w:rsid w:val="007B3AB4"/>
    <w:rsid w:val="007B7208"/>
    <w:rsid w:val="007B72F3"/>
    <w:rsid w:val="007C03C5"/>
    <w:rsid w:val="007D0EC7"/>
    <w:rsid w:val="007D1347"/>
    <w:rsid w:val="007D2107"/>
    <w:rsid w:val="007D5ACF"/>
    <w:rsid w:val="007D68F4"/>
    <w:rsid w:val="007D6C33"/>
    <w:rsid w:val="007E0982"/>
    <w:rsid w:val="007E1479"/>
    <w:rsid w:val="007E307E"/>
    <w:rsid w:val="007E4FF9"/>
    <w:rsid w:val="007E5C3D"/>
    <w:rsid w:val="007E60D3"/>
    <w:rsid w:val="007E6B59"/>
    <w:rsid w:val="007F0C84"/>
    <w:rsid w:val="007F2F36"/>
    <w:rsid w:val="007F3232"/>
    <w:rsid w:val="007F4C0D"/>
    <w:rsid w:val="007F5E60"/>
    <w:rsid w:val="007F6DFD"/>
    <w:rsid w:val="007F6FC8"/>
    <w:rsid w:val="007F7100"/>
    <w:rsid w:val="008010C4"/>
    <w:rsid w:val="0080189D"/>
    <w:rsid w:val="008053CE"/>
    <w:rsid w:val="00813715"/>
    <w:rsid w:val="0081523F"/>
    <w:rsid w:val="0081653E"/>
    <w:rsid w:val="00821DC0"/>
    <w:rsid w:val="008228CC"/>
    <w:rsid w:val="00823BB1"/>
    <w:rsid w:val="00824527"/>
    <w:rsid w:val="00825D0C"/>
    <w:rsid w:val="00826567"/>
    <w:rsid w:val="00827AAC"/>
    <w:rsid w:val="00830BAC"/>
    <w:rsid w:val="008330D7"/>
    <w:rsid w:val="008339F2"/>
    <w:rsid w:val="00840092"/>
    <w:rsid w:val="008453C8"/>
    <w:rsid w:val="008456D7"/>
    <w:rsid w:val="00847DE5"/>
    <w:rsid w:val="00850F33"/>
    <w:rsid w:val="00851C6E"/>
    <w:rsid w:val="00854BD5"/>
    <w:rsid w:val="00855F8F"/>
    <w:rsid w:val="00857E05"/>
    <w:rsid w:val="0086796A"/>
    <w:rsid w:val="00870A6F"/>
    <w:rsid w:val="00877E18"/>
    <w:rsid w:val="00877F76"/>
    <w:rsid w:val="00880B52"/>
    <w:rsid w:val="00881F74"/>
    <w:rsid w:val="00883688"/>
    <w:rsid w:val="00883A10"/>
    <w:rsid w:val="00883A8E"/>
    <w:rsid w:val="00885F3E"/>
    <w:rsid w:val="00891DB0"/>
    <w:rsid w:val="008A044E"/>
    <w:rsid w:val="008A0B2A"/>
    <w:rsid w:val="008A1D13"/>
    <w:rsid w:val="008A2046"/>
    <w:rsid w:val="008A39E7"/>
    <w:rsid w:val="008B30B2"/>
    <w:rsid w:val="008B39FD"/>
    <w:rsid w:val="008B4F6D"/>
    <w:rsid w:val="008B5832"/>
    <w:rsid w:val="008B61ED"/>
    <w:rsid w:val="008B65B7"/>
    <w:rsid w:val="008C00AD"/>
    <w:rsid w:val="008C17CB"/>
    <w:rsid w:val="008D1E2C"/>
    <w:rsid w:val="008D2614"/>
    <w:rsid w:val="008D5D1E"/>
    <w:rsid w:val="008D77D9"/>
    <w:rsid w:val="008E1F35"/>
    <w:rsid w:val="008E2115"/>
    <w:rsid w:val="008E2BBB"/>
    <w:rsid w:val="008E4237"/>
    <w:rsid w:val="008E6103"/>
    <w:rsid w:val="008E6AA8"/>
    <w:rsid w:val="008E7AF9"/>
    <w:rsid w:val="008F21F1"/>
    <w:rsid w:val="008F4A1D"/>
    <w:rsid w:val="008F546E"/>
    <w:rsid w:val="008F5DF3"/>
    <w:rsid w:val="00901D56"/>
    <w:rsid w:val="009022A6"/>
    <w:rsid w:val="009032A1"/>
    <w:rsid w:val="009103B2"/>
    <w:rsid w:val="0091233E"/>
    <w:rsid w:val="00912C02"/>
    <w:rsid w:val="009153C7"/>
    <w:rsid w:val="00915F30"/>
    <w:rsid w:val="00917623"/>
    <w:rsid w:val="00917EA4"/>
    <w:rsid w:val="00925410"/>
    <w:rsid w:val="00925D76"/>
    <w:rsid w:val="0093025B"/>
    <w:rsid w:val="00930B19"/>
    <w:rsid w:val="009317DD"/>
    <w:rsid w:val="00940FCD"/>
    <w:rsid w:val="0094176B"/>
    <w:rsid w:val="0094189B"/>
    <w:rsid w:val="00947743"/>
    <w:rsid w:val="00952C6B"/>
    <w:rsid w:val="0095371F"/>
    <w:rsid w:val="0095518C"/>
    <w:rsid w:val="00956D51"/>
    <w:rsid w:val="00957689"/>
    <w:rsid w:val="0096146F"/>
    <w:rsid w:val="00961C42"/>
    <w:rsid w:val="00964E17"/>
    <w:rsid w:val="0096549D"/>
    <w:rsid w:val="009672DF"/>
    <w:rsid w:val="00970C91"/>
    <w:rsid w:val="00971D93"/>
    <w:rsid w:val="00974AD7"/>
    <w:rsid w:val="00975DAB"/>
    <w:rsid w:val="00981918"/>
    <w:rsid w:val="009822E5"/>
    <w:rsid w:val="009858D4"/>
    <w:rsid w:val="0098704B"/>
    <w:rsid w:val="009908AC"/>
    <w:rsid w:val="00990BF3"/>
    <w:rsid w:val="00991235"/>
    <w:rsid w:val="00992D6D"/>
    <w:rsid w:val="00995442"/>
    <w:rsid w:val="009957E0"/>
    <w:rsid w:val="00997408"/>
    <w:rsid w:val="009A08C0"/>
    <w:rsid w:val="009A2ABD"/>
    <w:rsid w:val="009A3717"/>
    <w:rsid w:val="009A4B34"/>
    <w:rsid w:val="009B24FC"/>
    <w:rsid w:val="009B46A4"/>
    <w:rsid w:val="009B6B5A"/>
    <w:rsid w:val="009C3F74"/>
    <w:rsid w:val="009C6D0A"/>
    <w:rsid w:val="009C733E"/>
    <w:rsid w:val="009D248E"/>
    <w:rsid w:val="009D25D5"/>
    <w:rsid w:val="009D491D"/>
    <w:rsid w:val="009E10C5"/>
    <w:rsid w:val="009E39A0"/>
    <w:rsid w:val="009F2D2D"/>
    <w:rsid w:val="009F2E7D"/>
    <w:rsid w:val="009F3204"/>
    <w:rsid w:val="009F3387"/>
    <w:rsid w:val="009F7059"/>
    <w:rsid w:val="009F7DA6"/>
    <w:rsid w:val="00A1100B"/>
    <w:rsid w:val="00A14F01"/>
    <w:rsid w:val="00A202DA"/>
    <w:rsid w:val="00A23A3F"/>
    <w:rsid w:val="00A2477D"/>
    <w:rsid w:val="00A305B6"/>
    <w:rsid w:val="00A362DC"/>
    <w:rsid w:val="00A37CCC"/>
    <w:rsid w:val="00A420FF"/>
    <w:rsid w:val="00A4315E"/>
    <w:rsid w:val="00A44095"/>
    <w:rsid w:val="00A44D75"/>
    <w:rsid w:val="00A47417"/>
    <w:rsid w:val="00A525D8"/>
    <w:rsid w:val="00A54156"/>
    <w:rsid w:val="00A608CE"/>
    <w:rsid w:val="00A609C6"/>
    <w:rsid w:val="00A60E51"/>
    <w:rsid w:val="00A61119"/>
    <w:rsid w:val="00A61653"/>
    <w:rsid w:val="00A617A0"/>
    <w:rsid w:val="00A64DFA"/>
    <w:rsid w:val="00A679D6"/>
    <w:rsid w:val="00A67ABD"/>
    <w:rsid w:val="00A70FEC"/>
    <w:rsid w:val="00A7109E"/>
    <w:rsid w:val="00A71709"/>
    <w:rsid w:val="00A7370F"/>
    <w:rsid w:val="00A745CF"/>
    <w:rsid w:val="00A7578C"/>
    <w:rsid w:val="00A76074"/>
    <w:rsid w:val="00A813EA"/>
    <w:rsid w:val="00A824C0"/>
    <w:rsid w:val="00A87A7F"/>
    <w:rsid w:val="00A918D8"/>
    <w:rsid w:val="00A940BF"/>
    <w:rsid w:val="00A94C19"/>
    <w:rsid w:val="00A9695B"/>
    <w:rsid w:val="00A97C4A"/>
    <w:rsid w:val="00AA2835"/>
    <w:rsid w:val="00AA3EA1"/>
    <w:rsid w:val="00AA4449"/>
    <w:rsid w:val="00AA5B2E"/>
    <w:rsid w:val="00AA67C2"/>
    <w:rsid w:val="00AB1FED"/>
    <w:rsid w:val="00AB2B89"/>
    <w:rsid w:val="00AB2BAC"/>
    <w:rsid w:val="00AB4EE4"/>
    <w:rsid w:val="00AB5D2D"/>
    <w:rsid w:val="00AB5DF6"/>
    <w:rsid w:val="00AB6381"/>
    <w:rsid w:val="00AB66A5"/>
    <w:rsid w:val="00AB6D29"/>
    <w:rsid w:val="00AC0711"/>
    <w:rsid w:val="00AC20DC"/>
    <w:rsid w:val="00AC5CE4"/>
    <w:rsid w:val="00AC6BBF"/>
    <w:rsid w:val="00AC6E24"/>
    <w:rsid w:val="00AC7CEB"/>
    <w:rsid w:val="00AD0A24"/>
    <w:rsid w:val="00AD19D1"/>
    <w:rsid w:val="00AD1BC8"/>
    <w:rsid w:val="00AD35C1"/>
    <w:rsid w:val="00AD442B"/>
    <w:rsid w:val="00AD4695"/>
    <w:rsid w:val="00AD48A1"/>
    <w:rsid w:val="00AE033D"/>
    <w:rsid w:val="00AE77E2"/>
    <w:rsid w:val="00AF03F2"/>
    <w:rsid w:val="00AF0B5F"/>
    <w:rsid w:val="00AF1184"/>
    <w:rsid w:val="00AF1799"/>
    <w:rsid w:val="00AF426A"/>
    <w:rsid w:val="00B00C5A"/>
    <w:rsid w:val="00B01C7F"/>
    <w:rsid w:val="00B01E78"/>
    <w:rsid w:val="00B02382"/>
    <w:rsid w:val="00B02B8D"/>
    <w:rsid w:val="00B05CFE"/>
    <w:rsid w:val="00B073EB"/>
    <w:rsid w:val="00B1030F"/>
    <w:rsid w:val="00B12AC0"/>
    <w:rsid w:val="00B1704F"/>
    <w:rsid w:val="00B173BF"/>
    <w:rsid w:val="00B17654"/>
    <w:rsid w:val="00B17F6E"/>
    <w:rsid w:val="00B22FDA"/>
    <w:rsid w:val="00B230C6"/>
    <w:rsid w:val="00B25AB2"/>
    <w:rsid w:val="00B27A95"/>
    <w:rsid w:val="00B30616"/>
    <w:rsid w:val="00B30759"/>
    <w:rsid w:val="00B31B2B"/>
    <w:rsid w:val="00B34A3C"/>
    <w:rsid w:val="00B36CB2"/>
    <w:rsid w:val="00B37634"/>
    <w:rsid w:val="00B37A1E"/>
    <w:rsid w:val="00B412B1"/>
    <w:rsid w:val="00B425F8"/>
    <w:rsid w:val="00B43974"/>
    <w:rsid w:val="00B43B4D"/>
    <w:rsid w:val="00B47937"/>
    <w:rsid w:val="00B51657"/>
    <w:rsid w:val="00B5671E"/>
    <w:rsid w:val="00B614CC"/>
    <w:rsid w:val="00B619E2"/>
    <w:rsid w:val="00B630DF"/>
    <w:rsid w:val="00B63AFC"/>
    <w:rsid w:val="00B6417B"/>
    <w:rsid w:val="00B64F6A"/>
    <w:rsid w:val="00B65861"/>
    <w:rsid w:val="00B66F88"/>
    <w:rsid w:val="00B676B3"/>
    <w:rsid w:val="00B67DDD"/>
    <w:rsid w:val="00B7305A"/>
    <w:rsid w:val="00B7375E"/>
    <w:rsid w:val="00B74C3A"/>
    <w:rsid w:val="00B75118"/>
    <w:rsid w:val="00B7539E"/>
    <w:rsid w:val="00B75911"/>
    <w:rsid w:val="00B77098"/>
    <w:rsid w:val="00B80845"/>
    <w:rsid w:val="00B80B38"/>
    <w:rsid w:val="00B82100"/>
    <w:rsid w:val="00B82496"/>
    <w:rsid w:val="00B86088"/>
    <w:rsid w:val="00B86B2F"/>
    <w:rsid w:val="00B8711E"/>
    <w:rsid w:val="00B876FB"/>
    <w:rsid w:val="00B919EA"/>
    <w:rsid w:val="00B91ED0"/>
    <w:rsid w:val="00B9429C"/>
    <w:rsid w:val="00B94EDC"/>
    <w:rsid w:val="00B97A87"/>
    <w:rsid w:val="00BA5A79"/>
    <w:rsid w:val="00BA5B77"/>
    <w:rsid w:val="00BA6135"/>
    <w:rsid w:val="00BA63D7"/>
    <w:rsid w:val="00BA72A5"/>
    <w:rsid w:val="00BB08F9"/>
    <w:rsid w:val="00BB16F6"/>
    <w:rsid w:val="00BB42E0"/>
    <w:rsid w:val="00BE369F"/>
    <w:rsid w:val="00BE4ED4"/>
    <w:rsid w:val="00BE62A9"/>
    <w:rsid w:val="00BF0BAD"/>
    <w:rsid w:val="00BF0FFE"/>
    <w:rsid w:val="00BF2E4C"/>
    <w:rsid w:val="00BF34BF"/>
    <w:rsid w:val="00BF5FDD"/>
    <w:rsid w:val="00BF7D68"/>
    <w:rsid w:val="00BF7F7F"/>
    <w:rsid w:val="00C00ADE"/>
    <w:rsid w:val="00C0155D"/>
    <w:rsid w:val="00C0455C"/>
    <w:rsid w:val="00C069BA"/>
    <w:rsid w:val="00C07457"/>
    <w:rsid w:val="00C078F2"/>
    <w:rsid w:val="00C07977"/>
    <w:rsid w:val="00C11053"/>
    <w:rsid w:val="00C11A41"/>
    <w:rsid w:val="00C1263F"/>
    <w:rsid w:val="00C15131"/>
    <w:rsid w:val="00C23F7E"/>
    <w:rsid w:val="00C23FD8"/>
    <w:rsid w:val="00C24B9A"/>
    <w:rsid w:val="00C26FC7"/>
    <w:rsid w:val="00C30A20"/>
    <w:rsid w:val="00C31C09"/>
    <w:rsid w:val="00C328FA"/>
    <w:rsid w:val="00C32912"/>
    <w:rsid w:val="00C359C5"/>
    <w:rsid w:val="00C40FAA"/>
    <w:rsid w:val="00C41D67"/>
    <w:rsid w:val="00C42692"/>
    <w:rsid w:val="00C428C1"/>
    <w:rsid w:val="00C439BD"/>
    <w:rsid w:val="00C45218"/>
    <w:rsid w:val="00C47875"/>
    <w:rsid w:val="00C478E6"/>
    <w:rsid w:val="00C50186"/>
    <w:rsid w:val="00C53678"/>
    <w:rsid w:val="00C54BE5"/>
    <w:rsid w:val="00C555B3"/>
    <w:rsid w:val="00C579D3"/>
    <w:rsid w:val="00C601C0"/>
    <w:rsid w:val="00C614E5"/>
    <w:rsid w:val="00C63530"/>
    <w:rsid w:val="00C6563B"/>
    <w:rsid w:val="00C65DB1"/>
    <w:rsid w:val="00C67802"/>
    <w:rsid w:val="00C73675"/>
    <w:rsid w:val="00C73701"/>
    <w:rsid w:val="00C73E9F"/>
    <w:rsid w:val="00C74BD8"/>
    <w:rsid w:val="00C74BF1"/>
    <w:rsid w:val="00C767DF"/>
    <w:rsid w:val="00C76ADE"/>
    <w:rsid w:val="00C8005F"/>
    <w:rsid w:val="00C8504A"/>
    <w:rsid w:val="00C87570"/>
    <w:rsid w:val="00C87ABA"/>
    <w:rsid w:val="00C87BE4"/>
    <w:rsid w:val="00C905AF"/>
    <w:rsid w:val="00C9107D"/>
    <w:rsid w:val="00C93403"/>
    <w:rsid w:val="00C963DD"/>
    <w:rsid w:val="00C9776A"/>
    <w:rsid w:val="00CA08B6"/>
    <w:rsid w:val="00CA5334"/>
    <w:rsid w:val="00CA6C66"/>
    <w:rsid w:val="00CA71FF"/>
    <w:rsid w:val="00CA73AB"/>
    <w:rsid w:val="00CB1109"/>
    <w:rsid w:val="00CB3C8F"/>
    <w:rsid w:val="00CB4DE2"/>
    <w:rsid w:val="00CB4E0F"/>
    <w:rsid w:val="00CB54F7"/>
    <w:rsid w:val="00CC0A7F"/>
    <w:rsid w:val="00CC133F"/>
    <w:rsid w:val="00CC5893"/>
    <w:rsid w:val="00CC69A7"/>
    <w:rsid w:val="00CC788C"/>
    <w:rsid w:val="00CD199C"/>
    <w:rsid w:val="00CD5306"/>
    <w:rsid w:val="00CD7A26"/>
    <w:rsid w:val="00CE3211"/>
    <w:rsid w:val="00CE4E7A"/>
    <w:rsid w:val="00CE6AA4"/>
    <w:rsid w:val="00CF0339"/>
    <w:rsid w:val="00CF23D9"/>
    <w:rsid w:val="00CF304E"/>
    <w:rsid w:val="00CF418B"/>
    <w:rsid w:val="00CF4F12"/>
    <w:rsid w:val="00CF6615"/>
    <w:rsid w:val="00CF664C"/>
    <w:rsid w:val="00CF6D31"/>
    <w:rsid w:val="00D006BE"/>
    <w:rsid w:val="00D00AA5"/>
    <w:rsid w:val="00D013F0"/>
    <w:rsid w:val="00D029B7"/>
    <w:rsid w:val="00D02AE3"/>
    <w:rsid w:val="00D03CF3"/>
    <w:rsid w:val="00D03E64"/>
    <w:rsid w:val="00D053C9"/>
    <w:rsid w:val="00D076C7"/>
    <w:rsid w:val="00D1107F"/>
    <w:rsid w:val="00D173CD"/>
    <w:rsid w:val="00D235D7"/>
    <w:rsid w:val="00D26E1A"/>
    <w:rsid w:val="00D3087D"/>
    <w:rsid w:val="00D3095D"/>
    <w:rsid w:val="00D30D3D"/>
    <w:rsid w:val="00D31ED7"/>
    <w:rsid w:val="00D32206"/>
    <w:rsid w:val="00D32291"/>
    <w:rsid w:val="00D33629"/>
    <w:rsid w:val="00D338AB"/>
    <w:rsid w:val="00D375B5"/>
    <w:rsid w:val="00D43A29"/>
    <w:rsid w:val="00D45211"/>
    <w:rsid w:val="00D4598F"/>
    <w:rsid w:val="00D516A6"/>
    <w:rsid w:val="00D5266B"/>
    <w:rsid w:val="00D528F4"/>
    <w:rsid w:val="00D53E19"/>
    <w:rsid w:val="00D56A26"/>
    <w:rsid w:val="00D627D0"/>
    <w:rsid w:val="00D63512"/>
    <w:rsid w:val="00D66B34"/>
    <w:rsid w:val="00D70999"/>
    <w:rsid w:val="00D7275E"/>
    <w:rsid w:val="00D72A54"/>
    <w:rsid w:val="00D8423E"/>
    <w:rsid w:val="00D84462"/>
    <w:rsid w:val="00D92320"/>
    <w:rsid w:val="00D958CE"/>
    <w:rsid w:val="00D963BB"/>
    <w:rsid w:val="00D97E16"/>
    <w:rsid w:val="00DA0026"/>
    <w:rsid w:val="00DA105B"/>
    <w:rsid w:val="00DA2E4D"/>
    <w:rsid w:val="00DA3629"/>
    <w:rsid w:val="00DA6188"/>
    <w:rsid w:val="00DB2FBA"/>
    <w:rsid w:val="00DC1130"/>
    <w:rsid w:val="00DD77A4"/>
    <w:rsid w:val="00DE26DF"/>
    <w:rsid w:val="00DE3BDC"/>
    <w:rsid w:val="00DE4BD2"/>
    <w:rsid w:val="00DE4F06"/>
    <w:rsid w:val="00DE4F0A"/>
    <w:rsid w:val="00DE5240"/>
    <w:rsid w:val="00DF0B11"/>
    <w:rsid w:val="00DF1E66"/>
    <w:rsid w:val="00DF490C"/>
    <w:rsid w:val="00E005D3"/>
    <w:rsid w:val="00E01E5C"/>
    <w:rsid w:val="00E05E95"/>
    <w:rsid w:val="00E06869"/>
    <w:rsid w:val="00E06F8F"/>
    <w:rsid w:val="00E07756"/>
    <w:rsid w:val="00E1002F"/>
    <w:rsid w:val="00E13339"/>
    <w:rsid w:val="00E168D2"/>
    <w:rsid w:val="00E20AF7"/>
    <w:rsid w:val="00E21624"/>
    <w:rsid w:val="00E228CF"/>
    <w:rsid w:val="00E22970"/>
    <w:rsid w:val="00E24C09"/>
    <w:rsid w:val="00E2732B"/>
    <w:rsid w:val="00E27517"/>
    <w:rsid w:val="00E30FAC"/>
    <w:rsid w:val="00E405E9"/>
    <w:rsid w:val="00E4110B"/>
    <w:rsid w:val="00E41E87"/>
    <w:rsid w:val="00E429D3"/>
    <w:rsid w:val="00E544BE"/>
    <w:rsid w:val="00E5582F"/>
    <w:rsid w:val="00E56949"/>
    <w:rsid w:val="00E56A61"/>
    <w:rsid w:val="00E5727E"/>
    <w:rsid w:val="00E57FDF"/>
    <w:rsid w:val="00E57FFA"/>
    <w:rsid w:val="00E60799"/>
    <w:rsid w:val="00E64499"/>
    <w:rsid w:val="00E66229"/>
    <w:rsid w:val="00E71A01"/>
    <w:rsid w:val="00E731E3"/>
    <w:rsid w:val="00E841D5"/>
    <w:rsid w:val="00E84FAF"/>
    <w:rsid w:val="00E860A5"/>
    <w:rsid w:val="00E8688C"/>
    <w:rsid w:val="00E91858"/>
    <w:rsid w:val="00E91E46"/>
    <w:rsid w:val="00E92338"/>
    <w:rsid w:val="00E96039"/>
    <w:rsid w:val="00E96943"/>
    <w:rsid w:val="00E96DB5"/>
    <w:rsid w:val="00E96DC8"/>
    <w:rsid w:val="00EA2459"/>
    <w:rsid w:val="00EA482A"/>
    <w:rsid w:val="00EA58BB"/>
    <w:rsid w:val="00EA78AF"/>
    <w:rsid w:val="00EA7BB9"/>
    <w:rsid w:val="00EA7F5E"/>
    <w:rsid w:val="00EB0CE0"/>
    <w:rsid w:val="00EB2522"/>
    <w:rsid w:val="00EB2A26"/>
    <w:rsid w:val="00EB3024"/>
    <w:rsid w:val="00EB4E1C"/>
    <w:rsid w:val="00EB7427"/>
    <w:rsid w:val="00EC0A81"/>
    <w:rsid w:val="00EC0B32"/>
    <w:rsid w:val="00EC0FAA"/>
    <w:rsid w:val="00EC3D8B"/>
    <w:rsid w:val="00EC47E4"/>
    <w:rsid w:val="00EC6F02"/>
    <w:rsid w:val="00ED0A22"/>
    <w:rsid w:val="00ED40C0"/>
    <w:rsid w:val="00ED55B5"/>
    <w:rsid w:val="00ED648B"/>
    <w:rsid w:val="00ED76A0"/>
    <w:rsid w:val="00ED7749"/>
    <w:rsid w:val="00EE2791"/>
    <w:rsid w:val="00EE4673"/>
    <w:rsid w:val="00EE6D6F"/>
    <w:rsid w:val="00F01C7F"/>
    <w:rsid w:val="00F01D94"/>
    <w:rsid w:val="00F054EA"/>
    <w:rsid w:val="00F05884"/>
    <w:rsid w:val="00F064DE"/>
    <w:rsid w:val="00F06C51"/>
    <w:rsid w:val="00F072B9"/>
    <w:rsid w:val="00F076E9"/>
    <w:rsid w:val="00F07BA7"/>
    <w:rsid w:val="00F07ED5"/>
    <w:rsid w:val="00F1233B"/>
    <w:rsid w:val="00F1286E"/>
    <w:rsid w:val="00F14770"/>
    <w:rsid w:val="00F15ED4"/>
    <w:rsid w:val="00F2034A"/>
    <w:rsid w:val="00F22664"/>
    <w:rsid w:val="00F25565"/>
    <w:rsid w:val="00F26172"/>
    <w:rsid w:val="00F27FDF"/>
    <w:rsid w:val="00F30CD1"/>
    <w:rsid w:val="00F328B5"/>
    <w:rsid w:val="00F32F0E"/>
    <w:rsid w:val="00F35B51"/>
    <w:rsid w:val="00F43737"/>
    <w:rsid w:val="00F478F6"/>
    <w:rsid w:val="00F52CFA"/>
    <w:rsid w:val="00F559A3"/>
    <w:rsid w:val="00F61306"/>
    <w:rsid w:val="00F61893"/>
    <w:rsid w:val="00F61D7A"/>
    <w:rsid w:val="00F63D7B"/>
    <w:rsid w:val="00F63DC6"/>
    <w:rsid w:val="00F6429B"/>
    <w:rsid w:val="00F7056F"/>
    <w:rsid w:val="00F7112D"/>
    <w:rsid w:val="00F7550C"/>
    <w:rsid w:val="00F815DD"/>
    <w:rsid w:val="00F8305F"/>
    <w:rsid w:val="00F85489"/>
    <w:rsid w:val="00F856BC"/>
    <w:rsid w:val="00F861D8"/>
    <w:rsid w:val="00F866C0"/>
    <w:rsid w:val="00F91EB4"/>
    <w:rsid w:val="00F9223D"/>
    <w:rsid w:val="00F9328E"/>
    <w:rsid w:val="00F93906"/>
    <w:rsid w:val="00F97246"/>
    <w:rsid w:val="00FA0677"/>
    <w:rsid w:val="00FA082D"/>
    <w:rsid w:val="00FA1C07"/>
    <w:rsid w:val="00FA2F15"/>
    <w:rsid w:val="00FA3956"/>
    <w:rsid w:val="00FA3F17"/>
    <w:rsid w:val="00FA5232"/>
    <w:rsid w:val="00FA7840"/>
    <w:rsid w:val="00FB176D"/>
    <w:rsid w:val="00FB22F9"/>
    <w:rsid w:val="00FC05BB"/>
    <w:rsid w:val="00FC0884"/>
    <w:rsid w:val="00FC1262"/>
    <w:rsid w:val="00FC1434"/>
    <w:rsid w:val="00FC1669"/>
    <w:rsid w:val="00FC1D6B"/>
    <w:rsid w:val="00FC3CE3"/>
    <w:rsid w:val="00FC4030"/>
    <w:rsid w:val="00FC590A"/>
    <w:rsid w:val="00FD51E8"/>
    <w:rsid w:val="00FD5642"/>
    <w:rsid w:val="00FE08A4"/>
    <w:rsid w:val="00FE0C69"/>
    <w:rsid w:val="00FE10FE"/>
    <w:rsid w:val="00FE1A43"/>
    <w:rsid w:val="00FE35E2"/>
    <w:rsid w:val="00FE3766"/>
    <w:rsid w:val="00FE43E8"/>
    <w:rsid w:val="00FE527E"/>
    <w:rsid w:val="00FE55E5"/>
    <w:rsid w:val="00FF1BA5"/>
    <w:rsid w:val="00FF27C6"/>
    <w:rsid w:val="00FF3205"/>
    <w:rsid w:val="00FF3F3E"/>
    <w:rsid w:val="00FF40BD"/>
    <w:rsid w:val="00FF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E490"/>
  <w15:chartTrackingRefBased/>
  <w15:docId w15:val="{5735DF12-F1A1-4041-A5BD-475C0858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456D7"/>
    <w:rPr>
      <w:rFonts w:ascii="Times New Roman" w:eastAsia="Times New Roman" w:hAnsi="Times New Roman"/>
      <w:sz w:val="24"/>
      <w:lang w:val="uk-UA" w:eastAsia="en-US"/>
    </w:rPr>
  </w:style>
  <w:style w:type="paragraph" w:styleId="10">
    <w:name w:val="heading 1"/>
    <w:basedOn w:val="a3"/>
    <w:next w:val="a4"/>
    <w:link w:val="12"/>
    <w:qFormat/>
    <w:rsid w:val="008456D7"/>
    <w:pPr>
      <w:keepNext/>
      <w:numPr>
        <w:numId w:val="5"/>
      </w:numPr>
      <w:tabs>
        <w:tab w:val="left" w:pos="567"/>
      </w:tabs>
      <w:suppressAutoHyphens/>
      <w:spacing w:before="240" w:after="240"/>
      <w:contextualSpacing/>
      <w:jc w:val="center"/>
      <w:outlineLvl w:val="0"/>
    </w:pPr>
    <w:rPr>
      <w:b/>
      <w:caps/>
      <w:szCs w:val="18"/>
      <w:lang w:eastAsia="ar-SA"/>
    </w:rPr>
  </w:style>
  <w:style w:type="paragraph" w:styleId="2">
    <w:name w:val="heading 2"/>
    <w:basedOn w:val="a4"/>
    <w:next w:val="a4"/>
    <w:link w:val="20"/>
    <w:qFormat/>
    <w:rsid w:val="008456D7"/>
    <w:pPr>
      <w:keepNext/>
      <w:keepLines/>
      <w:numPr>
        <w:ilvl w:val="1"/>
        <w:numId w:val="5"/>
      </w:numPr>
      <w:tabs>
        <w:tab w:val="left" w:pos="992"/>
      </w:tabs>
      <w:suppressAutoHyphens/>
      <w:spacing w:before="120" w:after="120"/>
      <w:outlineLvl w:val="1"/>
    </w:pPr>
    <w:rPr>
      <w:szCs w:val="18"/>
      <w:lang w:eastAsia="ar-SA"/>
    </w:rPr>
  </w:style>
  <w:style w:type="paragraph" w:styleId="3">
    <w:name w:val="heading 3"/>
    <w:basedOn w:val="a3"/>
    <w:next w:val="a4"/>
    <w:link w:val="30"/>
    <w:qFormat/>
    <w:rsid w:val="008456D7"/>
    <w:pPr>
      <w:numPr>
        <w:ilvl w:val="2"/>
        <w:numId w:val="5"/>
      </w:numPr>
      <w:suppressAutoHyphens/>
      <w:spacing w:before="120"/>
      <w:outlineLvl w:val="2"/>
    </w:pPr>
    <w:rPr>
      <w:szCs w:val="18"/>
      <w:lang w:eastAsia="ar-SA"/>
    </w:rPr>
  </w:style>
  <w:style w:type="paragraph" w:styleId="4">
    <w:name w:val="heading 4"/>
    <w:basedOn w:val="a3"/>
    <w:next w:val="a4"/>
    <w:link w:val="40"/>
    <w:qFormat/>
    <w:rsid w:val="008456D7"/>
    <w:pPr>
      <w:keepNext/>
      <w:numPr>
        <w:ilvl w:val="3"/>
        <w:numId w:val="2"/>
      </w:numPr>
      <w:tabs>
        <w:tab w:val="left" w:pos="1418"/>
      </w:tabs>
      <w:outlineLvl w:val="3"/>
    </w:pPr>
    <w:rPr>
      <w:lang w:eastAsia="x-none"/>
    </w:rPr>
  </w:style>
  <w:style w:type="paragraph" w:styleId="5">
    <w:name w:val="heading 5"/>
    <w:basedOn w:val="a3"/>
    <w:next w:val="a4"/>
    <w:link w:val="50"/>
    <w:qFormat/>
    <w:rsid w:val="008456D7"/>
    <w:pPr>
      <w:numPr>
        <w:ilvl w:val="4"/>
        <w:numId w:val="2"/>
      </w:numPr>
      <w:outlineLvl w:val="4"/>
    </w:pPr>
    <w:rPr>
      <w:lang w:eastAsia="x-none"/>
    </w:rPr>
  </w:style>
  <w:style w:type="paragraph" w:styleId="6">
    <w:name w:val="heading 6"/>
    <w:basedOn w:val="a3"/>
    <w:next w:val="a4"/>
    <w:link w:val="60"/>
    <w:qFormat/>
    <w:rsid w:val="008456D7"/>
    <w:pPr>
      <w:numPr>
        <w:ilvl w:val="5"/>
        <w:numId w:val="2"/>
      </w:numPr>
      <w:outlineLvl w:val="5"/>
    </w:pPr>
    <w:rPr>
      <w:lang w:eastAsia="x-none"/>
    </w:rPr>
  </w:style>
  <w:style w:type="paragraph" w:styleId="7">
    <w:name w:val="heading 7"/>
    <w:basedOn w:val="a3"/>
    <w:next w:val="a4"/>
    <w:link w:val="70"/>
    <w:qFormat/>
    <w:rsid w:val="008456D7"/>
    <w:pPr>
      <w:numPr>
        <w:ilvl w:val="6"/>
        <w:numId w:val="2"/>
      </w:numPr>
      <w:outlineLvl w:val="6"/>
    </w:pPr>
    <w:rPr>
      <w:lang w:eastAsia="x-none"/>
    </w:rPr>
  </w:style>
  <w:style w:type="paragraph" w:styleId="8">
    <w:name w:val="heading 8"/>
    <w:basedOn w:val="a3"/>
    <w:next w:val="a4"/>
    <w:link w:val="80"/>
    <w:qFormat/>
    <w:rsid w:val="008456D7"/>
    <w:pPr>
      <w:numPr>
        <w:ilvl w:val="7"/>
        <w:numId w:val="2"/>
      </w:numPr>
      <w:outlineLvl w:val="7"/>
    </w:pPr>
    <w:rPr>
      <w:lang w:eastAsia="x-none"/>
    </w:rPr>
  </w:style>
  <w:style w:type="paragraph" w:styleId="9">
    <w:name w:val="heading 9"/>
    <w:basedOn w:val="a3"/>
    <w:next w:val="a4"/>
    <w:link w:val="90"/>
    <w:qFormat/>
    <w:rsid w:val="008456D7"/>
    <w:pPr>
      <w:keepNext/>
      <w:numPr>
        <w:ilvl w:val="8"/>
        <w:numId w:val="2"/>
      </w:numPr>
      <w:outlineLvl w:val="8"/>
    </w:pPr>
    <w:rPr>
      <w:lang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1"/>
    <w:qFormat/>
    <w:rsid w:val="002B3DD1"/>
    <w:rPr>
      <w:rFonts w:ascii="Times New Roman" w:hAnsi="Times New Roman"/>
      <w:sz w:val="24"/>
      <w:szCs w:val="22"/>
      <w:lang w:eastAsia="en-US"/>
    </w:rPr>
  </w:style>
  <w:style w:type="character" w:customStyle="1" w:styleId="12">
    <w:name w:val="Заголовок 1 Знак"/>
    <w:link w:val="10"/>
    <w:rsid w:val="005A001A"/>
    <w:rPr>
      <w:rFonts w:ascii="Times New Roman" w:eastAsia="Times New Roman" w:hAnsi="Times New Roman"/>
      <w:b/>
      <w:caps/>
      <w:sz w:val="24"/>
      <w:szCs w:val="18"/>
      <w:lang w:val="uk-UA" w:eastAsia="ar-SA"/>
    </w:rPr>
  </w:style>
  <w:style w:type="character" w:customStyle="1" w:styleId="20">
    <w:name w:val="Заголовок 2 Знак"/>
    <w:link w:val="2"/>
    <w:rsid w:val="005A001A"/>
    <w:rPr>
      <w:rFonts w:ascii="Times New Roman" w:eastAsia="Times New Roman" w:hAnsi="Times New Roman"/>
      <w:sz w:val="24"/>
      <w:szCs w:val="18"/>
      <w:lang w:val="uk-UA" w:eastAsia="ar-SA"/>
    </w:rPr>
  </w:style>
  <w:style w:type="character" w:customStyle="1" w:styleId="30">
    <w:name w:val="Заголовок 3 Знак"/>
    <w:link w:val="3"/>
    <w:rsid w:val="005A001A"/>
    <w:rPr>
      <w:rFonts w:ascii="Times New Roman" w:eastAsia="Times New Roman" w:hAnsi="Times New Roman"/>
      <w:sz w:val="24"/>
      <w:szCs w:val="18"/>
      <w:lang w:val="uk-UA" w:eastAsia="ar-SA"/>
    </w:rPr>
  </w:style>
  <w:style w:type="character" w:customStyle="1" w:styleId="40">
    <w:name w:val="Заголовок 4 Знак"/>
    <w:link w:val="4"/>
    <w:rsid w:val="005A001A"/>
    <w:rPr>
      <w:rFonts w:ascii="Times New Roman" w:eastAsia="Times New Roman" w:hAnsi="Times New Roman"/>
      <w:sz w:val="24"/>
      <w:lang w:val="uk-UA" w:eastAsia="x-none"/>
    </w:rPr>
  </w:style>
  <w:style w:type="character" w:customStyle="1" w:styleId="50">
    <w:name w:val="Заголовок 5 Знак"/>
    <w:link w:val="5"/>
    <w:rsid w:val="005A001A"/>
    <w:rPr>
      <w:rFonts w:ascii="Times New Roman" w:eastAsia="Times New Roman" w:hAnsi="Times New Roman"/>
      <w:sz w:val="24"/>
      <w:lang w:val="uk-UA" w:eastAsia="x-none"/>
    </w:rPr>
  </w:style>
  <w:style w:type="character" w:customStyle="1" w:styleId="60">
    <w:name w:val="Заголовок 6 Знак"/>
    <w:link w:val="6"/>
    <w:rsid w:val="005A001A"/>
    <w:rPr>
      <w:rFonts w:ascii="Times New Roman" w:eastAsia="Times New Roman" w:hAnsi="Times New Roman"/>
      <w:sz w:val="24"/>
      <w:lang w:val="uk-UA" w:eastAsia="x-none"/>
    </w:rPr>
  </w:style>
  <w:style w:type="character" w:customStyle="1" w:styleId="70">
    <w:name w:val="Заголовок 7 Знак"/>
    <w:link w:val="7"/>
    <w:rsid w:val="005A001A"/>
    <w:rPr>
      <w:rFonts w:ascii="Times New Roman" w:eastAsia="Times New Roman" w:hAnsi="Times New Roman"/>
      <w:sz w:val="24"/>
      <w:lang w:val="uk-UA" w:eastAsia="x-none"/>
    </w:rPr>
  </w:style>
  <w:style w:type="character" w:customStyle="1" w:styleId="80">
    <w:name w:val="Заголовок 8 Знак"/>
    <w:link w:val="8"/>
    <w:rsid w:val="005A001A"/>
    <w:rPr>
      <w:rFonts w:ascii="Times New Roman" w:eastAsia="Times New Roman" w:hAnsi="Times New Roman"/>
      <w:sz w:val="24"/>
      <w:lang w:val="uk-UA" w:eastAsia="x-none"/>
    </w:rPr>
  </w:style>
  <w:style w:type="character" w:customStyle="1" w:styleId="90">
    <w:name w:val="Заголовок 9 Знак"/>
    <w:link w:val="9"/>
    <w:rsid w:val="005A001A"/>
    <w:rPr>
      <w:rFonts w:ascii="Times New Roman" w:eastAsia="Times New Roman" w:hAnsi="Times New Roman"/>
      <w:sz w:val="24"/>
      <w:lang w:val="uk-UA" w:eastAsia="x-none"/>
    </w:rPr>
  </w:style>
  <w:style w:type="paragraph" w:styleId="a9">
    <w:name w:val="toa heading"/>
    <w:basedOn w:val="a3"/>
    <w:next w:val="a4"/>
    <w:semiHidden/>
    <w:rsid w:val="008456D7"/>
    <w:pPr>
      <w:keepNext/>
      <w:suppressAutoHyphens/>
      <w:spacing w:before="120"/>
      <w:jc w:val="center"/>
    </w:pPr>
    <w:rPr>
      <w:b/>
      <w:caps/>
      <w:sz w:val="22"/>
    </w:rPr>
  </w:style>
  <w:style w:type="paragraph" w:customStyle="1" w:styleId="B">
    <w:name w:val="Додаток_B"/>
    <w:basedOn w:val="10"/>
    <w:next w:val="a4"/>
    <w:rsid w:val="008456D7"/>
    <w:pPr>
      <w:numPr>
        <w:numId w:val="4"/>
      </w:numPr>
      <w:tabs>
        <w:tab w:val="clear" w:pos="567"/>
      </w:tabs>
      <w:spacing w:before="0" w:after="120"/>
    </w:pPr>
    <w:rPr>
      <w:caps w:val="0"/>
      <w:szCs w:val="24"/>
    </w:rPr>
  </w:style>
  <w:style w:type="paragraph" w:styleId="a4">
    <w:name w:val="Body Text"/>
    <w:basedOn w:val="a3"/>
    <w:link w:val="aa"/>
    <w:rsid w:val="008456D7"/>
    <w:pPr>
      <w:ind w:firstLine="709"/>
      <w:jc w:val="both"/>
    </w:pPr>
    <w:rPr>
      <w:lang w:eastAsia="ru-RU"/>
    </w:rPr>
  </w:style>
  <w:style w:type="character" w:customStyle="1" w:styleId="aa">
    <w:name w:val="Основний текст Знак"/>
    <w:link w:val="a4"/>
    <w:rsid w:val="008456D7"/>
    <w:rPr>
      <w:rFonts w:ascii="Times New Roman" w:eastAsia="Times New Roman" w:hAnsi="Times New Roman" w:cs="Times New Roman"/>
      <w:sz w:val="24"/>
      <w:szCs w:val="20"/>
      <w:lang w:val="uk-UA" w:eastAsia="ru-RU"/>
    </w:rPr>
  </w:style>
  <w:style w:type="paragraph" w:styleId="ab">
    <w:name w:val="caption"/>
    <w:basedOn w:val="a3"/>
    <w:next w:val="a4"/>
    <w:qFormat/>
    <w:rsid w:val="008456D7"/>
    <w:pPr>
      <w:ind w:left="567"/>
      <w:jc w:val="center"/>
    </w:pPr>
  </w:style>
  <w:style w:type="paragraph" w:styleId="13">
    <w:name w:val="toc 1"/>
    <w:basedOn w:val="a3"/>
    <w:next w:val="a3"/>
    <w:uiPriority w:val="39"/>
    <w:rsid w:val="008456D7"/>
    <w:pPr>
      <w:tabs>
        <w:tab w:val="left" w:pos="9072"/>
      </w:tabs>
    </w:pPr>
    <w:rPr>
      <w:caps/>
    </w:rPr>
  </w:style>
  <w:style w:type="paragraph" w:styleId="21">
    <w:name w:val="toc 2"/>
    <w:basedOn w:val="a3"/>
    <w:next w:val="a3"/>
    <w:uiPriority w:val="39"/>
    <w:rsid w:val="008456D7"/>
    <w:pPr>
      <w:tabs>
        <w:tab w:val="left" w:pos="9072"/>
      </w:tabs>
    </w:pPr>
  </w:style>
  <w:style w:type="paragraph" w:styleId="31">
    <w:name w:val="toc 3"/>
    <w:basedOn w:val="a3"/>
    <w:next w:val="a3"/>
    <w:uiPriority w:val="39"/>
    <w:rsid w:val="008456D7"/>
    <w:pPr>
      <w:tabs>
        <w:tab w:val="left" w:pos="9072"/>
      </w:tabs>
    </w:pPr>
  </w:style>
  <w:style w:type="paragraph" w:styleId="41">
    <w:name w:val="toc 4"/>
    <w:basedOn w:val="a3"/>
    <w:next w:val="a3"/>
    <w:semiHidden/>
    <w:rsid w:val="008456D7"/>
    <w:pPr>
      <w:tabs>
        <w:tab w:val="right" w:pos="5954"/>
      </w:tabs>
    </w:pPr>
  </w:style>
  <w:style w:type="paragraph" w:styleId="51">
    <w:name w:val="toc 5"/>
    <w:basedOn w:val="a3"/>
    <w:next w:val="a3"/>
    <w:semiHidden/>
    <w:rsid w:val="008456D7"/>
    <w:pPr>
      <w:tabs>
        <w:tab w:val="right" w:leader="dot" w:pos="9072"/>
      </w:tabs>
    </w:pPr>
  </w:style>
  <w:style w:type="paragraph" w:styleId="61">
    <w:name w:val="toc 6"/>
    <w:basedOn w:val="a3"/>
    <w:next w:val="a3"/>
    <w:semiHidden/>
    <w:rsid w:val="008456D7"/>
    <w:pPr>
      <w:tabs>
        <w:tab w:val="right" w:leader="dot" w:pos="9072"/>
      </w:tabs>
    </w:pPr>
    <w:rPr>
      <w:rFonts w:ascii="Pragmatica" w:hAnsi="Pragmatica"/>
      <w:sz w:val="22"/>
    </w:rPr>
  </w:style>
  <w:style w:type="paragraph" w:styleId="71">
    <w:name w:val="toc 7"/>
    <w:basedOn w:val="a3"/>
    <w:next w:val="a3"/>
    <w:semiHidden/>
    <w:rsid w:val="008456D7"/>
    <w:pPr>
      <w:tabs>
        <w:tab w:val="right" w:leader="dot" w:pos="9072"/>
      </w:tabs>
    </w:pPr>
    <w:rPr>
      <w:rFonts w:ascii="Pragmatica" w:hAnsi="Pragmatica"/>
      <w:sz w:val="22"/>
    </w:rPr>
  </w:style>
  <w:style w:type="paragraph" w:styleId="81">
    <w:name w:val="toc 8"/>
    <w:basedOn w:val="a3"/>
    <w:next w:val="a3"/>
    <w:semiHidden/>
    <w:rsid w:val="008456D7"/>
    <w:pPr>
      <w:tabs>
        <w:tab w:val="right" w:leader="dot" w:pos="9072"/>
      </w:tabs>
    </w:pPr>
    <w:rPr>
      <w:rFonts w:ascii="Pragmatica" w:hAnsi="Pragmatica"/>
      <w:sz w:val="22"/>
    </w:rPr>
  </w:style>
  <w:style w:type="paragraph" w:styleId="91">
    <w:name w:val="toc 9"/>
    <w:basedOn w:val="a3"/>
    <w:next w:val="a3"/>
    <w:semiHidden/>
    <w:rsid w:val="008456D7"/>
    <w:pPr>
      <w:tabs>
        <w:tab w:val="right" w:leader="dot" w:pos="9072"/>
      </w:tabs>
    </w:pPr>
    <w:rPr>
      <w:rFonts w:ascii="Pragmatica" w:hAnsi="Pragmatica"/>
      <w:sz w:val="22"/>
    </w:rPr>
  </w:style>
  <w:style w:type="paragraph" w:styleId="ac">
    <w:name w:val="footer"/>
    <w:basedOn w:val="a3"/>
    <w:link w:val="ad"/>
    <w:rsid w:val="008456D7"/>
    <w:pPr>
      <w:tabs>
        <w:tab w:val="center" w:pos="4677"/>
        <w:tab w:val="right" w:pos="9355"/>
      </w:tabs>
    </w:pPr>
    <w:rPr>
      <w:lang w:eastAsia="x-none"/>
    </w:rPr>
  </w:style>
  <w:style w:type="character" w:customStyle="1" w:styleId="ad">
    <w:name w:val="Нижній колонтитул Знак"/>
    <w:link w:val="ac"/>
    <w:rsid w:val="005A001A"/>
    <w:rPr>
      <w:rFonts w:ascii="Times New Roman" w:eastAsia="Times New Roman" w:hAnsi="Times New Roman" w:cs="Times New Roman"/>
      <w:sz w:val="24"/>
      <w:szCs w:val="20"/>
      <w:lang w:val="uk-UA"/>
    </w:rPr>
  </w:style>
  <w:style w:type="paragraph" w:styleId="a0">
    <w:name w:val="List Bullet"/>
    <w:basedOn w:val="a3"/>
    <w:rsid w:val="008456D7"/>
    <w:pPr>
      <w:numPr>
        <w:numId w:val="6"/>
      </w:numPr>
      <w:tabs>
        <w:tab w:val="left" w:pos="992"/>
      </w:tabs>
      <w:suppressAutoHyphens/>
    </w:pPr>
    <w:rPr>
      <w:szCs w:val="18"/>
      <w:lang w:eastAsia="ar-SA"/>
    </w:rPr>
  </w:style>
  <w:style w:type="paragraph" w:styleId="a">
    <w:name w:val="List Number"/>
    <w:basedOn w:val="a3"/>
    <w:rsid w:val="008456D7"/>
    <w:pPr>
      <w:numPr>
        <w:numId w:val="7"/>
      </w:numPr>
      <w:tabs>
        <w:tab w:val="left" w:pos="851"/>
      </w:tabs>
      <w:suppressAutoHyphens/>
    </w:pPr>
    <w:rPr>
      <w:szCs w:val="18"/>
      <w:lang w:eastAsia="ar-SA"/>
    </w:rPr>
  </w:style>
  <w:style w:type="table" w:styleId="ae">
    <w:name w:val="Table Grid"/>
    <w:basedOn w:val="a6"/>
    <w:uiPriority w:val="39"/>
    <w:rsid w:val="008456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0"/>
    <w:next w:val="a4"/>
    <w:link w:val="af0"/>
    <w:rsid w:val="008456D7"/>
    <w:pPr>
      <w:numPr>
        <w:numId w:val="0"/>
      </w:numPr>
    </w:pPr>
  </w:style>
  <w:style w:type="character" w:customStyle="1" w:styleId="af0">
    <w:name w:val="Заголовок нотатки Знак"/>
    <w:link w:val="af"/>
    <w:rsid w:val="005A001A"/>
    <w:rPr>
      <w:rFonts w:ascii="Times New Roman" w:eastAsia="Times New Roman" w:hAnsi="Times New Roman" w:cs="Times New Roman"/>
      <w:b/>
      <w:caps/>
      <w:sz w:val="24"/>
      <w:szCs w:val="18"/>
      <w:lang w:val="uk-UA" w:eastAsia="ar-SA"/>
    </w:rPr>
  </w:style>
  <w:style w:type="paragraph" w:customStyle="1" w:styleId="a2">
    <w:name w:val="Додаток Б"/>
    <w:basedOn w:val="a3"/>
    <w:next w:val="a4"/>
    <w:rsid w:val="008456D7"/>
    <w:pPr>
      <w:keepNext/>
      <w:numPr>
        <w:numId w:val="3"/>
      </w:numPr>
      <w:suppressAutoHyphens/>
      <w:spacing w:before="120" w:after="120"/>
      <w:jc w:val="right"/>
      <w:outlineLvl w:val="0"/>
    </w:pPr>
    <w:rPr>
      <w:b/>
      <w:szCs w:val="24"/>
      <w:lang w:eastAsia="ar-SA"/>
    </w:rPr>
  </w:style>
  <w:style w:type="paragraph" w:customStyle="1" w:styleId="A1">
    <w:name w:val="Додаток A_1"/>
    <w:basedOn w:val="2"/>
    <w:next w:val="a4"/>
    <w:rsid w:val="008456D7"/>
    <w:pPr>
      <w:numPr>
        <w:numId w:val="1"/>
      </w:numPr>
    </w:pPr>
  </w:style>
  <w:style w:type="paragraph" w:customStyle="1" w:styleId="11">
    <w:name w:val="Додаток А_1_1"/>
    <w:basedOn w:val="3"/>
    <w:next w:val="a4"/>
    <w:rsid w:val="008456D7"/>
    <w:pPr>
      <w:numPr>
        <w:numId w:val="1"/>
      </w:numPr>
    </w:pPr>
  </w:style>
  <w:style w:type="paragraph" w:customStyle="1" w:styleId="Arial">
    <w:name w:val="Стиль Текст + (латиница) Arial"/>
    <w:basedOn w:val="af1"/>
    <w:rsid w:val="008456D7"/>
    <w:rPr>
      <w:rFonts w:ascii="Arial" w:hAnsi="Arial"/>
      <w:lang w:eastAsia="ru-RU"/>
    </w:rPr>
  </w:style>
  <w:style w:type="paragraph" w:styleId="af1">
    <w:name w:val="Plain Text"/>
    <w:basedOn w:val="a3"/>
    <w:link w:val="af2"/>
    <w:rsid w:val="008456D7"/>
    <w:rPr>
      <w:lang w:eastAsia="x-none"/>
    </w:rPr>
  </w:style>
  <w:style w:type="character" w:customStyle="1" w:styleId="af2">
    <w:name w:val="Текст Знак"/>
    <w:link w:val="af1"/>
    <w:rsid w:val="005A001A"/>
    <w:rPr>
      <w:rFonts w:ascii="Times New Roman" w:eastAsia="Times New Roman" w:hAnsi="Times New Roman" w:cs="Courier New"/>
      <w:sz w:val="24"/>
      <w:szCs w:val="20"/>
      <w:lang w:val="uk-UA"/>
    </w:rPr>
  </w:style>
  <w:style w:type="paragraph" w:styleId="af3">
    <w:name w:val="header"/>
    <w:basedOn w:val="a3"/>
    <w:link w:val="af4"/>
    <w:rsid w:val="008456D7"/>
    <w:pPr>
      <w:tabs>
        <w:tab w:val="center" w:pos="4677"/>
        <w:tab w:val="right" w:pos="9355"/>
      </w:tabs>
    </w:pPr>
    <w:rPr>
      <w:lang w:eastAsia="x-none"/>
    </w:rPr>
  </w:style>
  <w:style w:type="character" w:customStyle="1" w:styleId="af4">
    <w:name w:val="Верхній колонтитул Знак"/>
    <w:link w:val="af3"/>
    <w:rsid w:val="005A001A"/>
    <w:rPr>
      <w:rFonts w:ascii="Times New Roman" w:eastAsia="Times New Roman" w:hAnsi="Times New Roman" w:cs="Times New Roman"/>
      <w:sz w:val="24"/>
      <w:szCs w:val="20"/>
      <w:lang w:val="uk-UA"/>
    </w:rPr>
  </w:style>
  <w:style w:type="character" w:styleId="af5">
    <w:name w:val="page number"/>
    <w:basedOn w:val="a5"/>
    <w:rsid w:val="008456D7"/>
  </w:style>
  <w:style w:type="paragraph" w:styleId="af6">
    <w:name w:val="footnote text"/>
    <w:basedOn w:val="a3"/>
    <w:link w:val="af7"/>
    <w:uiPriority w:val="99"/>
    <w:semiHidden/>
    <w:rsid w:val="008456D7"/>
    <w:rPr>
      <w:lang w:eastAsia="x-none"/>
    </w:rPr>
  </w:style>
  <w:style w:type="character" w:customStyle="1" w:styleId="af7">
    <w:name w:val="Текст виноски Знак"/>
    <w:link w:val="af6"/>
    <w:uiPriority w:val="99"/>
    <w:semiHidden/>
    <w:rsid w:val="005A001A"/>
    <w:rPr>
      <w:rFonts w:ascii="Times New Roman" w:eastAsia="Times New Roman" w:hAnsi="Times New Roman" w:cs="Times New Roman"/>
      <w:sz w:val="24"/>
      <w:szCs w:val="20"/>
      <w:lang w:val="uk-UA"/>
    </w:rPr>
  </w:style>
  <w:style w:type="paragraph" w:customStyle="1" w:styleId="1">
    <w:name w:val="Додаток_А1"/>
    <w:basedOn w:val="2"/>
    <w:next w:val="a4"/>
    <w:rsid w:val="008456D7"/>
    <w:pPr>
      <w:numPr>
        <w:numId w:val="4"/>
      </w:numPr>
    </w:pPr>
  </w:style>
  <w:style w:type="paragraph" w:styleId="32">
    <w:name w:val="Body Text Indent 3"/>
    <w:basedOn w:val="a3"/>
    <w:link w:val="33"/>
    <w:rsid w:val="005E5FE7"/>
    <w:pPr>
      <w:spacing w:after="120"/>
      <w:ind w:left="283"/>
    </w:pPr>
    <w:rPr>
      <w:sz w:val="16"/>
      <w:szCs w:val="16"/>
      <w:lang w:eastAsia="ru-RU"/>
    </w:rPr>
  </w:style>
  <w:style w:type="character" w:customStyle="1" w:styleId="33">
    <w:name w:val="Основний текст з відступом 3 Знак"/>
    <w:link w:val="32"/>
    <w:rsid w:val="005E5FE7"/>
    <w:rPr>
      <w:rFonts w:ascii="Times New Roman" w:eastAsia="Times New Roman" w:hAnsi="Times New Roman" w:cs="Times New Roman"/>
      <w:sz w:val="16"/>
      <w:szCs w:val="16"/>
      <w:lang w:val="uk-UA" w:eastAsia="ru-RU"/>
    </w:rPr>
  </w:style>
  <w:style w:type="paragraph" w:customStyle="1" w:styleId="footnotedescription">
    <w:name w:val="footnote description"/>
    <w:next w:val="a3"/>
    <w:link w:val="footnotedescriptionChar"/>
    <w:hidden/>
    <w:rsid w:val="00C767DF"/>
    <w:pPr>
      <w:spacing w:after="1" w:line="303" w:lineRule="auto"/>
    </w:pPr>
    <w:rPr>
      <w:rFonts w:ascii="Times New Roman" w:eastAsia="Times New Roman" w:hAnsi="Times New Roman"/>
      <w:b/>
      <w:color w:val="FF0000"/>
      <w:sz w:val="22"/>
      <w:szCs w:val="22"/>
      <w:lang w:val="en-US"/>
    </w:rPr>
  </w:style>
  <w:style w:type="character" w:customStyle="1" w:styleId="footnotedescriptionChar">
    <w:name w:val="footnote description Char"/>
    <w:link w:val="footnotedescription"/>
    <w:rsid w:val="00C767DF"/>
    <w:rPr>
      <w:rFonts w:ascii="Times New Roman" w:eastAsia="Times New Roman" w:hAnsi="Times New Roman"/>
      <w:b/>
      <w:color w:val="FF0000"/>
      <w:sz w:val="22"/>
      <w:szCs w:val="22"/>
      <w:lang w:eastAsia="ru-RU" w:bidi="ar-SA"/>
    </w:rPr>
  </w:style>
  <w:style w:type="character" w:customStyle="1" w:styleId="footnotemark">
    <w:name w:val="footnote mark"/>
    <w:hidden/>
    <w:rsid w:val="00C767DF"/>
    <w:rPr>
      <w:rFonts w:ascii="Times New Roman" w:eastAsia="Times New Roman" w:hAnsi="Times New Roman" w:cs="Times New Roman"/>
      <w:color w:val="000000"/>
      <w:sz w:val="20"/>
      <w:vertAlign w:val="superscript"/>
    </w:rPr>
  </w:style>
  <w:style w:type="table" w:customStyle="1" w:styleId="TableGrid">
    <w:name w:val="TableGrid"/>
    <w:rsid w:val="00C767DF"/>
    <w:rPr>
      <w:rFonts w:eastAsia="Times New Roman"/>
      <w:sz w:val="22"/>
      <w:szCs w:val="22"/>
    </w:rPr>
    <w:tblPr>
      <w:tblCellMar>
        <w:top w:w="0" w:type="dxa"/>
        <w:left w:w="0" w:type="dxa"/>
        <w:bottom w:w="0" w:type="dxa"/>
        <w:right w:w="0" w:type="dxa"/>
      </w:tblCellMar>
    </w:tblPr>
  </w:style>
  <w:style w:type="character" w:styleId="af8">
    <w:name w:val="footnote reference"/>
    <w:uiPriority w:val="99"/>
    <w:semiHidden/>
    <w:unhideWhenUsed/>
    <w:rsid w:val="00C767DF"/>
    <w:rPr>
      <w:vertAlign w:val="superscript"/>
    </w:rPr>
  </w:style>
  <w:style w:type="character" w:customStyle="1" w:styleId="apple-converted-space">
    <w:name w:val="apple-converted-space"/>
    <w:basedOn w:val="a5"/>
    <w:rsid w:val="00594FED"/>
  </w:style>
  <w:style w:type="paragraph" w:styleId="af9">
    <w:name w:val="endnote text"/>
    <w:basedOn w:val="a3"/>
    <w:link w:val="afa"/>
    <w:uiPriority w:val="99"/>
    <w:semiHidden/>
    <w:unhideWhenUsed/>
    <w:rsid w:val="00FD5642"/>
    <w:rPr>
      <w:sz w:val="20"/>
      <w:lang w:eastAsia="x-none"/>
    </w:rPr>
  </w:style>
  <w:style w:type="character" w:customStyle="1" w:styleId="afa">
    <w:name w:val="Текст кінцевої виноски Знак"/>
    <w:link w:val="af9"/>
    <w:uiPriority w:val="99"/>
    <w:semiHidden/>
    <w:rsid w:val="00FD5642"/>
    <w:rPr>
      <w:rFonts w:ascii="Times New Roman" w:eastAsia="Times New Roman" w:hAnsi="Times New Roman" w:cs="Times New Roman"/>
      <w:sz w:val="20"/>
      <w:szCs w:val="20"/>
      <w:lang w:val="uk-UA"/>
    </w:rPr>
  </w:style>
  <w:style w:type="character" w:styleId="afb">
    <w:name w:val="endnote reference"/>
    <w:uiPriority w:val="99"/>
    <w:semiHidden/>
    <w:unhideWhenUsed/>
    <w:rsid w:val="00FD5642"/>
    <w:rPr>
      <w:vertAlign w:val="superscript"/>
    </w:rPr>
  </w:style>
  <w:style w:type="paragraph" w:customStyle="1" w:styleId="afc">
    <w:name w:val="Обычный (веб)"/>
    <w:basedOn w:val="a3"/>
    <w:uiPriority w:val="99"/>
    <w:unhideWhenUsed/>
    <w:rsid w:val="009F2E7D"/>
    <w:pPr>
      <w:spacing w:before="100" w:beforeAutospacing="1" w:after="100" w:afterAutospacing="1"/>
    </w:pPr>
    <w:rPr>
      <w:szCs w:val="24"/>
      <w:lang w:val="ru-RU" w:eastAsia="ru-RU"/>
    </w:rPr>
  </w:style>
  <w:style w:type="character" w:customStyle="1" w:styleId="afd">
    <w:name w:val="Нормальний текст Знак Знак"/>
    <w:link w:val="afe"/>
    <w:locked/>
    <w:rsid w:val="00086DF6"/>
    <w:rPr>
      <w:rFonts w:ascii="Antiqua" w:hAnsi="Antiqua"/>
      <w:sz w:val="26"/>
    </w:rPr>
  </w:style>
  <w:style w:type="paragraph" w:customStyle="1" w:styleId="afe">
    <w:name w:val="Нормальний текст Знак"/>
    <w:basedOn w:val="a3"/>
    <w:link w:val="afd"/>
    <w:rsid w:val="00086DF6"/>
    <w:pPr>
      <w:spacing w:before="120"/>
      <w:ind w:firstLine="567"/>
    </w:pPr>
    <w:rPr>
      <w:rFonts w:ascii="Antiqua" w:eastAsia="Calibri" w:hAnsi="Antiqua"/>
      <w:sz w:val="26"/>
      <w:lang w:val="x-none" w:eastAsia="x-none"/>
    </w:rPr>
  </w:style>
  <w:style w:type="paragraph" w:styleId="aff">
    <w:name w:val="List Paragraph"/>
    <w:basedOn w:val="a3"/>
    <w:uiPriority w:val="34"/>
    <w:qFormat/>
    <w:rsid w:val="004B5F09"/>
    <w:pPr>
      <w:ind w:left="720"/>
      <w:contextualSpacing/>
    </w:pPr>
  </w:style>
  <w:style w:type="paragraph" w:styleId="aff0">
    <w:name w:val="Balloon Text"/>
    <w:basedOn w:val="a3"/>
    <w:link w:val="aff1"/>
    <w:uiPriority w:val="99"/>
    <w:semiHidden/>
    <w:unhideWhenUsed/>
    <w:rsid w:val="00D53E19"/>
    <w:rPr>
      <w:rFonts w:ascii="Tahoma" w:hAnsi="Tahoma"/>
      <w:sz w:val="16"/>
      <w:szCs w:val="16"/>
      <w:lang w:eastAsia="x-none"/>
    </w:rPr>
  </w:style>
  <w:style w:type="character" w:customStyle="1" w:styleId="aff1">
    <w:name w:val="Текст у виносці Знак"/>
    <w:link w:val="aff0"/>
    <w:uiPriority w:val="99"/>
    <w:semiHidden/>
    <w:rsid w:val="00D53E19"/>
    <w:rPr>
      <w:rFonts w:ascii="Tahoma" w:eastAsia="Times New Roman" w:hAnsi="Tahoma" w:cs="Tahoma"/>
      <w:sz w:val="16"/>
      <w:szCs w:val="16"/>
      <w:lang w:val="uk-UA"/>
    </w:rPr>
  </w:style>
  <w:style w:type="character" w:styleId="aff2">
    <w:name w:val="Hyperlink"/>
    <w:uiPriority w:val="99"/>
    <w:unhideWhenUsed/>
    <w:rsid w:val="00991235"/>
    <w:rPr>
      <w:color w:val="0563C1"/>
      <w:u w:val="single"/>
    </w:rPr>
  </w:style>
  <w:style w:type="character" w:styleId="aff3">
    <w:name w:val="FollowedHyperlink"/>
    <w:uiPriority w:val="99"/>
    <w:semiHidden/>
    <w:unhideWhenUsed/>
    <w:rsid w:val="00D627D0"/>
    <w:rPr>
      <w:color w:val="954F72"/>
      <w:u w:val="single"/>
    </w:rPr>
  </w:style>
  <w:style w:type="paragraph" w:customStyle="1" w:styleId="Default">
    <w:name w:val="Default"/>
    <w:rsid w:val="00683014"/>
    <w:pPr>
      <w:autoSpaceDE w:val="0"/>
      <w:autoSpaceDN w:val="0"/>
      <w:adjustRightInd w:val="0"/>
      <w:spacing w:line="360" w:lineRule="auto"/>
      <w:jc w:val="both"/>
    </w:pPr>
    <w:rPr>
      <w:rFonts w:ascii="Times New Roman" w:hAnsi="Times New Roman"/>
      <w:color w:val="000000"/>
      <w:sz w:val="24"/>
      <w:szCs w:val="24"/>
    </w:rPr>
  </w:style>
  <w:style w:type="paragraph" w:customStyle="1" w:styleId="aff4">
    <w:name w:val="Текст документа"/>
    <w:basedOn w:val="a3"/>
    <w:uiPriority w:val="99"/>
    <w:rsid w:val="00A94C19"/>
    <w:pPr>
      <w:suppressAutoHyphens/>
      <w:ind w:firstLine="567"/>
      <w:jc w:val="both"/>
    </w:pPr>
    <w:rPr>
      <w:lang w:val="ru-RU"/>
    </w:rPr>
  </w:style>
  <w:style w:type="paragraph" w:customStyle="1" w:styleId="rvps2">
    <w:name w:val="rvps2"/>
    <w:basedOn w:val="a3"/>
    <w:rsid w:val="003E19C5"/>
    <w:pPr>
      <w:spacing w:before="100" w:beforeAutospacing="1" w:after="100" w:afterAutospacing="1"/>
    </w:pPr>
    <w:rPr>
      <w:szCs w:val="24"/>
      <w:lang w:val="ru-RU" w:eastAsia="ru-RU"/>
    </w:rPr>
  </w:style>
  <w:style w:type="paragraph" w:styleId="aff5">
    <w:name w:val="Body Text Indent"/>
    <w:basedOn w:val="a3"/>
    <w:link w:val="aff6"/>
    <w:uiPriority w:val="99"/>
    <w:semiHidden/>
    <w:unhideWhenUsed/>
    <w:rsid w:val="00E13339"/>
    <w:pPr>
      <w:spacing w:after="120"/>
      <w:ind w:left="283"/>
    </w:pPr>
  </w:style>
  <w:style w:type="character" w:customStyle="1" w:styleId="aff6">
    <w:name w:val="Основний текст з відступом Знак"/>
    <w:link w:val="aff5"/>
    <w:uiPriority w:val="99"/>
    <w:semiHidden/>
    <w:rsid w:val="00E13339"/>
    <w:rPr>
      <w:rFonts w:ascii="Times New Roman" w:eastAsia="Times New Roman" w:hAnsi="Times New Roman"/>
      <w:sz w:val="24"/>
      <w:lang w:val="uk-UA"/>
    </w:rPr>
  </w:style>
  <w:style w:type="paragraph" w:styleId="HTML">
    <w:name w:val="HTML Preformatted"/>
    <w:basedOn w:val="a3"/>
    <w:link w:val="HTML0"/>
    <w:uiPriority w:val="99"/>
    <w:semiHidden/>
    <w:unhideWhenUsed/>
    <w:rsid w:val="00E1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link w:val="HTML"/>
    <w:uiPriority w:val="99"/>
    <w:semiHidden/>
    <w:rsid w:val="00E13339"/>
    <w:rPr>
      <w:rFonts w:ascii="Courier New" w:eastAsia="Times New Roman" w:hAnsi="Courier New" w:cs="Courier New"/>
      <w:lang w:val="uk-UA" w:eastAsia="uk-UA"/>
    </w:rPr>
  </w:style>
  <w:style w:type="character" w:styleId="aff7">
    <w:name w:val="Strong"/>
    <w:basedOn w:val="a5"/>
    <w:uiPriority w:val="22"/>
    <w:qFormat/>
    <w:rsid w:val="0043394A"/>
    <w:rPr>
      <w:b/>
      <w:bCs/>
    </w:rPr>
  </w:style>
  <w:style w:type="paragraph" w:styleId="aff8">
    <w:name w:val="Normal (Web)"/>
    <w:basedOn w:val="a3"/>
    <w:uiPriority w:val="99"/>
    <w:semiHidden/>
    <w:unhideWhenUsed/>
    <w:rsid w:val="0043394A"/>
    <w:pPr>
      <w:spacing w:before="100" w:beforeAutospacing="1" w:after="100" w:afterAutospacing="1"/>
    </w:pPr>
    <w:rPr>
      <w:szCs w:val="24"/>
      <w:lang w:eastAsia="uk-UA"/>
    </w:rPr>
  </w:style>
  <w:style w:type="character" w:styleId="aff9">
    <w:name w:val="annotation reference"/>
    <w:basedOn w:val="a5"/>
    <w:uiPriority w:val="99"/>
    <w:semiHidden/>
    <w:unhideWhenUsed/>
    <w:rsid w:val="00FC05BB"/>
    <w:rPr>
      <w:sz w:val="16"/>
      <w:szCs w:val="16"/>
    </w:rPr>
  </w:style>
  <w:style w:type="paragraph" w:styleId="affa">
    <w:name w:val="annotation text"/>
    <w:basedOn w:val="a3"/>
    <w:link w:val="affb"/>
    <w:uiPriority w:val="99"/>
    <w:semiHidden/>
    <w:unhideWhenUsed/>
    <w:rsid w:val="00FC05BB"/>
    <w:rPr>
      <w:sz w:val="20"/>
    </w:rPr>
  </w:style>
  <w:style w:type="character" w:customStyle="1" w:styleId="affb">
    <w:name w:val="Текст примітки Знак"/>
    <w:basedOn w:val="a5"/>
    <w:link w:val="affa"/>
    <w:uiPriority w:val="99"/>
    <w:semiHidden/>
    <w:rsid w:val="00FC05BB"/>
    <w:rPr>
      <w:rFonts w:ascii="Times New Roman" w:eastAsia="Times New Roman" w:hAnsi="Times New Roman"/>
      <w:lang w:val="uk-UA" w:eastAsia="en-US"/>
    </w:rPr>
  </w:style>
  <w:style w:type="paragraph" w:styleId="affc">
    <w:name w:val="annotation subject"/>
    <w:basedOn w:val="affa"/>
    <w:next w:val="affa"/>
    <w:link w:val="affd"/>
    <w:uiPriority w:val="99"/>
    <w:semiHidden/>
    <w:unhideWhenUsed/>
    <w:rsid w:val="00FC05BB"/>
    <w:rPr>
      <w:b/>
      <w:bCs/>
    </w:rPr>
  </w:style>
  <w:style w:type="character" w:customStyle="1" w:styleId="affd">
    <w:name w:val="Тема примітки Знак"/>
    <w:basedOn w:val="affb"/>
    <w:link w:val="affc"/>
    <w:uiPriority w:val="99"/>
    <w:semiHidden/>
    <w:rsid w:val="00FC05BB"/>
    <w:rPr>
      <w:rFonts w:ascii="Times New Roman" w:eastAsia="Times New Roman" w:hAnsi="Times New Roman"/>
      <w:b/>
      <w:bCs/>
      <w:lang w:val="uk-UA" w:eastAsia="en-US"/>
    </w:rPr>
  </w:style>
  <w:style w:type="character" w:styleId="affe">
    <w:name w:val="Unresolved Mention"/>
    <w:basedOn w:val="a5"/>
    <w:uiPriority w:val="99"/>
    <w:semiHidden/>
    <w:unhideWhenUsed/>
    <w:rsid w:val="00270FEA"/>
    <w:rPr>
      <w:color w:val="605E5C"/>
      <w:shd w:val="clear" w:color="auto" w:fill="E1DFDD"/>
    </w:rPr>
  </w:style>
  <w:style w:type="character" w:customStyle="1" w:styleId="rvts9">
    <w:name w:val="rvts9"/>
    <w:basedOn w:val="a5"/>
    <w:rsid w:val="001B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298">
      <w:bodyDiv w:val="1"/>
      <w:marLeft w:val="0"/>
      <w:marRight w:val="0"/>
      <w:marTop w:val="0"/>
      <w:marBottom w:val="0"/>
      <w:divBdr>
        <w:top w:val="none" w:sz="0" w:space="0" w:color="auto"/>
        <w:left w:val="none" w:sz="0" w:space="0" w:color="auto"/>
        <w:bottom w:val="none" w:sz="0" w:space="0" w:color="auto"/>
        <w:right w:val="none" w:sz="0" w:space="0" w:color="auto"/>
      </w:divBdr>
    </w:div>
    <w:div w:id="118306808">
      <w:bodyDiv w:val="1"/>
      <w:marLeft w:val="0"/>
      <w:marRight w:val="0"/>
      <w:marTop w:val="0"/>
      <w:marBottom w:val="0"/>
      <w:divBdr>
        <w:top w:val="none" w:sz="0" w:space="0" w:color="auto"/>
        <w:left w:val="none" w:sz="0" w:space="0" w:color="auto"/>
        <w:bottom w:val="none" w:sz="0" w:space="0" w:color="auto"/>
        <w:right w:val="none" w:sz="0" w:space="0" w:color="auto"/>
      </w:divBdr>
    </w:div>
    <w:div w:id="1432821679">
      <w:bodyDiv w:val="1"/>
      <w:marLeft w:val="0"/>
      <w:marRight w:val="0"/>
      <w:marTop w:val="0"/>
      <w:marBottom w:val="0"/>
      <w:divBdr>
        <w:top w:val="none" w:sz="0" w:space="0" w:color="auto"/>
        <w:left w:val="none" w:sz="0" w:space="0" w:color="auto"/>
        <w:bottom w:val="none" w:sz="0" w:space="0" w:color="auto"/>
        <w:right w:val="none" w:sz="0" w:space="0" w:color="auto"/>
      </w:divBdr>
    </w:div>
    <w:div w:id="1653559194">
      <w:bodyDiv w:val="1"/>
      <w:marLeft w:val="0"/>
      <w:marRight w:val="0"/>
      <w:marTop w:val="0"/>
      <w:marBottom w:val="0"/>
      <w:divBdr>
        <w:top w:val="none" w:sz="0" w:space="0" w:color="auto"/>
        <w:left w:val="none" w:sz="0" w:space="0" w:color="auto"/>
        <w:bottom w:val="none" w:sz="0" w:space="0" w:color="auto"/>
        <w:right w:val="none" w:sz="0" w:space="0" w:color="auto"/>
      </w:divBdr>
    </w:div>
    <w:div w:id="19261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Diplom_UA.dotm</Template>
  <TotalTime>6</TotalTime>
  <Pages>4</Pages>
  <Words>6959</Words>
  <Characters>3968</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vzyo</dc:creator>
  <cp:keywords/>
  <cp:lastModifiedBy>Боровік Павло Володимирович</cp:lastModifiedBy>
  <cp:revision>4</cp:revision>
  <cp:lastPrinted>2023-11-20T12:08:00Z</cp:lastPrinted>
  <dcterms:created xsi:type="dcterms:W3CDTF">2023-11-20T12:10:00Z</dcterms:created>
  <dcterms:modified xsi:type="dcterms:W3CDTF">2023-11-20T12:14:00Z</dcterms:modified>
</cp:coreProperties>
</file>